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8D891" w14:textId="0261A528" w:rsidR="00346800" w:rsidRPr="00B43058" w:rsidRDefault="00AF4196" w:rsidP="00346800">
      <w:pPr>
        <w:pStyle w:val="Title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20</w:t>
      </w:r>
      <w:r w:rsidR="00B81785">
        <w:rPr>
          <w:rFonts w:asciiTheme="minorHAnsi" w:hAnsiTheme="minorHAnsi" w:cstheme="minorHAnsi"/>
        </w:rPr>
        <w:t xml:space="preserve"> November 2018</w:t>
      </w:r>
      <w:r w:rsidR="0029537C">
        <w:rPr>
          <w:rFonts w:asciiTheme="minorHAnsi" w:hAnsiTheme="minorHAnsi" w:cstheme="minorHAnsi"/>
        </w:rPr>
        <w:t>,</w:t>
      </w:r>
      <w:r w:rsidR="00B81785">
        <w:rPr>
          <w:rFonts w:asciiTheme="minorHAnsi" w:hAnsiTheme="minorHAnsi" w:cstheme="minorHAnsi"/>
        </w:rPr>
        <w:t xml:space="preserve"> Russley Golf Club, Christchurch</w:t>
      </w:r>
    </w:p>
    <w:p w14:paraId="0424FB77" w14:textId="701A0C00" w:rsidR="00913944" w:rsidRPr="00311740" w:rsidRDefault="00B81785" w:rsidP="001C5B84">
      <w:pPr>
        <w:rPr>
          <w:b/>
          <w:sz w:val="24"/>
          <w:lang w:val="en-AU"/>
        </w:rPr>
      </w:pPr>
      <w:r w:rsidRPr="00311740">
        <w:rPr>
          <w:b/>
          <w:sz w:val="24"/>
          <w:lang w:val="en-AU"/>
        </w:rPr>
        <w:t xml:space="preserve">Facilitator </w:t>
      </w:r>
      <w:r w:rsidR="00AF4196">
        <w:rPr>
          <w:b/>
          <w:sz w:val="24"/>
          <w:lang w:val="en-AU"/>
        </w:rPr>
        <w:t>–</w:t>
      </w:r>
      <w:r w:rsidRPr="00311740">
        <w:rPr>
          <w:b/>
          <w:sz w:val="24"/>
          <w:lang w:val="en-AU"/>
        </w:rPr>
        <w:t xml:space="preserve"> </w:t>
      </w:r>
      <w:r w:rsidR="00AF4196">
        <w:rPr>
          <w:b/>
          <w:sz w:val="24"/>
          <w:lang w:val="en-AU"/>
        </w:rPr>
        <w:t>Lionel Smith</w:t>
      </w:r>
      <w:r w:rsidRPr="00311740">
        <w:rPr>
          <w:b/>
          <w:sz w:val="24"/>
          <w:lang w:val="en-AU"/>
        </w:rPr>
        <w:t xml:space="preserve"> (</w:t>
      </w:r>
      <w:r w:rsidR="00DF31FA">
        <w:rPr>
          <w:b/>
          <w:sz w:val="24"/>
          <w:lang w:val="en-AU"/>
        </w:rPr>
        <w:t>Electrician, Electrical Inspector, Facilitator</w:t>
      </w:r>
      <w:r w:rsidRPr="00311740">
        <w:rPr>
          <w:b/>
          <w:sz w:val="24"/>
          <w:lang w:val="en-AU"/>
        </w:rPr>
        <w:t>)</w:t>
      </w:r>
    </w:p>
    <w:p w14:paraId="4EF001A2" w14:textId="30290B9A" w:rsidR="00913944" w:rsidRPr="00B43058" w:rsidRDefault="00913944" w:rsidP="001C5B84">
      <w:pPr>
        <w:rPr>
          <w:rFonts w:asciiTheme="minorHAnsi" w:eastAsia="Times New Roman" w:hAnsiTheme="minorHAnsi" w:cstheme="minorHAnsi"/>
          <w:sz w:val="24"/>
          <w:szCs w:val="24"/>
          <w:lang w:val="en-AU" w:eastAsia="en-US"/>
        </w:rPr>
      </w:pPr>
    </w:p>
    <w:tbl>
      <w:tblPr>
        <w:tblStyle w:val="PlainTable4"/>
        <w:tblW w:w="10070" w:type="dxa"/>
        <w:tblLook w:val="04A0" w:firstRow="1" w:lastRow="0" w:firstColumn="1" w:lastColumn="0" w:noHBand="0" w:noVBand="1"/>
      </w:tblPr>
      <w:tblGrid>
        <w:gridCol w:w="2127"/>
        <w:gridCol w:w="3265"/>
        <w:gridCol w:w="4678"/>
      </w:tblGrid>
      <w:tr w:rsidR="00B81785" w14:paraId="5626440C" w14:textId="77777777" w:rsidTr="006C0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1F71C57" w14:textId="60FA7DFD" w:rsidR="00B81785" w:rsidRDefault="00AF4196" w:rsidP="001C5B84">
            <w:pPr>
              <w:rPr>
                <w:lang w:val="en-AU"/>
              </w:rPr>
            </w:pPr>
            <w:r>
              <w:rPr>
                <w:lang w:val="en-AU"/>
              </w:rPr>
              <w:t>8.30am - 8.</w:t>
            </w:r>
            <w:r w:rsidR="00D235D5">
              <w:rPr>
                <w:lang w:val="en-AU"/>
              </w:rPr>
              <w:t>5</w:t>
            </w:r>
            <w:r w:rsidR="00B81785">
              <w:rPr>
                <w:lang w:val="en-AU"/>
              </w:rPr>
              <w:t xml:space="preserve">0am   </w:t>
            </w:r>
          </w:p>
          <w:p w14:paraId="4C9C1823" w14:textId="7FB79C60" w:rsidR="0029537C" w:rsidRPr="0029537C" w:rsidRDefault="0029537C" w:rsidP="0029537C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265" w:type="dxa"/>
          </w:tcPr>
          <w:p w14:paraId="1B56E3F6" w14:textId="3C57FFCF" w:rsidR="00B81785" w:rsidRPr="0029537C" w:rsidRDefault="00B81785" w:rsidP="00B81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color w:val="000000"/>
                <w:sz w:val="24"/>
                <w:szCs w:val="24"/>
                <w:u w:color="000000"/>
              </w:rPr>
            </w:pPr>
            <w:r w:rsidRPr="0029537C">
              <w:rPr>
                <w:b w:val="0"/>
                <w:lang w:val="en-AU"/>
              </w:rPr>
              <w:t xml:space="preserve">Introduction   </w:t>
            </w:r>
            <w:r w:rsidRPr="0029537C">
              <w:rPr>
                <w:b w:val="0"/>
                <w:lang w:val="en-AU"/>
              </w:rPr>
              <w:br/>
            </w:r>
          </w:p>
        </w:tc>
        <w:tc>
          <w:tcPr>
            <w:tcW w:w="4678" w:type="dxa"/>
          </w:tcPr>
          <w:p w14:paraId="6F7427C3" w14:textId="4CA59012" w:rsidR="00B81785" w:rsidRPr="0029537C" w:rsidRDefault="00B81785" w:rsidP="001C5B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color w:val="000000"/>
                <w:sz w:val="24"/>
                <w:szCs w:val="24"/>
                <w:u w:color="000000"/>
              </w:rPr>
            </w:pPr>
          </w:p>
        </w:tc>
      </w:tr>
      <w:tr w:rsidR="00B81785" w14:paraId="68852E1D" w14:textId="77777777" w:rsidTr="006C0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50D62E5" w14:textId="5D3EF83D" w:rsidR="00B81785" w:rsidRDefault="00D235D5" w:rsidP="00D235D5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u w:color="000000"/>
              </w:rPr>
            </w:pPr>
            <w:r>
              <w:rPr>
                <w:lang w:val="en-AU"/>
              </w:rPr>
              <w:t xml:space="preserve">8.50am – 9.25 </w:t>
            </w:r>
            <w:r w:rsidR="00B81785">
              <w:rPr>
                <w:lang w:val="en-AU"/>
              </w:rPr>
              <w:t xml:space="preserve">am   </w:t>
            </w:r>
          </w:p>
        </w:tc>
        <w:tc>
          <w:tcPr>
            <w:tcW w:w="3265" w:type="dxa"/>
          </w:tcPr>
          <w:p w14:paraId="3D979933" w14:textId="134C1590" w:rsidR="00B81785" w:rsidRPr="00B81785" w:rsidRDefault="00AF4196" w:rsidP="00B81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Building the control plan</w:t>
            </w:r>
            <w:r w:rsidR="00B81785">
              <w:rPr>
                <w:lang w:val="en-AU"/>
              </w:rPr>
              <w:br/>
            </w:r>
          </w:p>
        </w:tc>
        <w:tc>
          <w:tcPr>
            <w:tcW w:w="4678" w:type="dxa"/>
          </w:tcPr>
          <w:p w14:paraId="7BDD013B" w14:textId="4257B903" w:rsidR="00B81785" w:rsidRDefault="00D235D5" w:rsidP="001C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u w:color="00000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u w:color="000000"/>
              </w:rPr>
              <w:t>Considerations in building the plan and People issues</w:t>
            </w:r>
          </w:p>
        </w:tc>
      </w:tr>
      <w:tr w:rsidR="00B81785" w14:paraId="7A78ABAB" w14:textId="77777777" w:rsidTr="006C0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8470E23" w14:textId="7CFB35B4" w:rsidR="00B81785" w:rsidRDefault="006C02FE" w:rsidP="006C02FE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u w:color="000000"/>
              </w:rPr>
            </w:pPr>
            <w:r>
              <w:rPr>
                <w:lang w:val="en-AU"/>
              </w:rPr>
              <w:t>9.25</w:t>
            </w:r>
            <w:r w:rsidR="00B81785">
              <w:rPr>
                <w:lang w:val="en-AU"/>
              </w:rPr>
              <w:t xml:space="preserve">am </w:t>
            </w:r>
            <w:r>
              <w:rPr>
                <w:lang w:val="en-AU"/>
              </w:rPr>
              <w:t>–</w:t>
            </w:r>
            <w:r w:rsidR="00B81785">
              <w:rPr>
                <w:lang w:val="en-AU"/>
              </w:rPr>
              <w:t xml:space="preserve"> </w:t>
            </w:r>
            <w:r>
              <w:rPr>
                <w:lang w:val="en-AU"/>
              </w:rPr>
              <w:t>10.15</w:t>
            </w:r>
            <w:r w:rsidR="00B81785">
              <w:rPr>
                <w:lang w:val="en-AU"/>
              </w:rPr>
              <w:t xml:space="preserve">am   </w:t>
            </w:r>
          </w:p>
        </w:tc>
        <w:tc>
          <w:tcPr>
            <w:tcW w:w="3265" w:type="dxa"/>
          </w:tcPr>
          <w:p w14:paraId="6BA9090D" w14:textId="77777777" w:rsidR="00724D67" w:rsidRDefault="00D235D5" w:rsidP="00B81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Risk Management</w:t>
            </w:r>
          </w:p>
          <w:p w14:paraId="38F63B5E" w14:textId="482F6A46" w:rsidR="00B81785" w:rsidRPr="00B81785" w:rsidRDefault="00724D67" w:rsidP="00B81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Group Exercise</w:t>
            </w:r>
          </w:p>
        </w:tc>
        <w:tc>
          <w:tcPr>
            <w:tcW w:w="4678" w:type="dxa"/>
          </w:tcPr>
          <w:p w14:paraId="59505924" w14:textId="4A6A118D" w:rsidR="00724D67" w:rsidRDefault="00D235D5" w:rsidP="001C5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u w:color="00000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u w:color="000000"/>
              </w:rPr>
              <w:t>Relating to understanding the hazard of electricity</w:t>
            </w:r>
          </w:p>
        </w:tc>
      </w:tr>
      <w:tr w:rsidR="00B81785" w14:paraId="3E99CF69" w14:textId="77777777" w:rsidTr="006C0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25EA70D" w14:textId="3BA4C1F0" w:rsidR="00B81785" w:rsidRDefault="006C02FE" w:rsidP="006C02FE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u w:color="000000"/>
              </w:rPr>
            </w:pPr>
            <w:r>
              <w:rPr>
                <w:lang w:val="en-AU"/>
              </w:rPr>
              <w:t>10</w:t>
            </w:r>
            <w:r w:rsidR="00B81785">
              <w:rPr>
                <w:lang w:val="en-AU"/>
              </w:rPr>
              <w:t>.</w:t>
            </w:r>
            <w:r>
              <w:rPr>
                <w:lang w:val="en-AU"/>
              </w:rPr>
              <w:t>15</w:t>
            </w:r>
            <w:r w:rsidR="00B81785">
              <w:rPr>
                <w:lang w:val="en-AU"/>
              </w:rPr>
              <w:t>am - 10.</w:t>
            </w:r>
            <w:r>
              <w:rPr>
                <w:lang w:val="en-AU"/>
              </w:rPr>
              <w:t>35</w:t>
            </w:r>
            <w:r w:rsidR="00B81785">
              <w:rPr>
                <w:lang w:val="en-AU"/>
              </w:rPr>
              <w:t>am</w:t>
            </w:r>
          </w:p>
        </w:tc>
        <w:tc>
          <w:tcPr>
            <w:tcW w:w="3265" w:type="dxa"/>
          </w:tcPr>
          <w:p w14:paraId="043B4ECE" w14:textId="524CA634" w:rsidR="00B81785" w:rsidRDefault="006C02FE" w:rsidP="001C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u w:color="000000"/>
              </w:rPr>
            </w:pPr>
            <w:r>
              <w:rPr>
                <w:lang w:val="en-AU"/>
              </w:rPr>
              <w:t>Morning tea</w:t>
            </w:r>
            <w:r w:rsidR="00B81785">
              <w:rPr>
                <w:lang w:val="en-AU"/>
              </w:rPr>
              <w:br/>
            </w:r>
          </w:p>
        </w:tc>
        <w:tc>
          <w:tcPr>
            <w:tcW w:w="4678" w:type="dxa"/>
          </w:tcPr>
          <w:p w14:paraId="724AE756" w14:textId="03BB2425" w:rsidR="00B81785" w:rsidRDefault="00B81785" w:rsidP="001C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u w:color="000000"/>
              </w:rPr>
            </w:pPr>
          </w:p>
        </w:tc>
      </w:tr>
      <w:tr w:rsidR="00B81785" w14:paraId="5FE88EF9" w14:textId="77777777" w:rsidTr="006C0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DB6BF8B" w14:textId="052C66AF" w:rsidR="00B81785" w:rsidRDefault="006C02FE" w:rsidP="001C5B84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u w:color="000000"/>
              </w:rPr>
            </w:pPr>
            <w:r>
              <w:rPr>
                <w:lang w:val="en-AU"/>
              </w:rPr>
              <w:t>10.35am – 12.</w:t>
            </w:r>
            <w:r w:rsidR="002A4DFF">
              <w:rPr>
                <w:lang w:val="en-AU"/>
              </w:rPr>
              <w:t>3</w:t>
            </w:r>
            <w:r>
              <w:rPr>
                <w:lang w:val="en-AU"/>
              </w:rPr>
              <w:t>0p</w:t>
            </w:r>
            <w:r w:rsidR="00B81785">
              <w:rPr>
                <w:lang w:val="en-AU"/>
              </w:rPr>
              <w:t xml:space="preserve">m      </w:t>
            </w:r>
          </w:p>
        </w:tc>
        <w:tc>
          <w:tcPr>
            <w:tcW w:w="3265" w:type="dxa"/>
          </w:tcPr>
          <w:p w14:paraId="56DF0D83" w14:textId="654A9BF9" w:rsidR="00B81785" w:rsidRDefault="006C02FE" w:rsidP="001C5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u w:color="000000"/>
              </w:rPr>
            </w:pPr>
            <w:r>
              <w:rPr>
                <w:lang w:val="en-AU"/>
              </w:rPr>
              <w:t>Consequences of getting it wrong</w:t>
            </w:r>
            <w:r w:rsidR="00B81785">
              <w:rPr>
                <w:lang w:val="en-AU"/>
              </w:rPr>
              <w:br/>
            </w:r>
          </w:p>
        </w:tc>
        <w:tc>
          <w:tcPr>
            <w:tcW w:w="4678" w:type="dxa"/>
          </w:tcPr>
          <w:p w14:paraId="46164882" w14:textId="206DFF12" w:rsidR="00B81785" w:rsidRDefault="006C02FE" w:rsidP="001C5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u w:color="00000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u w:color="000000"/>
              </w:rPr>
              <w:t>Effects of electricity on people, Arc Flash issues, Step and Touch Potential Issues</w:t>
            </w:r>
          </w:p>
        </w:tc>
      </w:tr>
      <w:tr w:rsidR="00B81785" w14:paraId="6A3D51C4" w14:textId="77777777" w:rsidTr="006C0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7C1C7F0" w14:textId="371B4769" w:rsidR="00B81785" w:rsidRDefault="002A4DFF" w:rsidP="006C02FE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u w:color="000000"/>
              </w:rPr>
            </w:pPr>
            <w:r>
              <w:rPr>
                <w:lang w:val="en-AU"/>
              </w:rPr>
              <w:t>12.30pm - 1.15pm</w:t>
            </w:r>
          </w:p>
        </w:tc>
        <w:tc>
          <w:tcPr>
            <w:tcW w:w="3265" w:type="dxa"/>
          </w:tcPr>
          <w:p w14:paraId="60202817" w14:textId="61DB4E49" w:rsidR="00B81785" w:rsidRDefault="002A4DFF" w:rsidP="001C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u w:color="00000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u w:color="000000"/>
              </w:rPr>
              <w:t>Lunch</w:t>
            </w:r>
          </w:p>
        </w:tc>
        <w:tc>
          <w:tcPr>
            <w:tcW w:w="4678" w:type="dxa"/>
          </w:tcPr>
          <w:p w14:paraId="4CAED565" w14:textId="3D6645CE" w:rsidR="00B81785" w:rsidRDefault="00B81785" w:rsidP="001C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u w:color="000000"/>
              </w:rPr>
            </w:pPr>
          </w:p>
        </w:tc>
      </w:tr>
      <w:tr w:rsidR="00B81785" w14:paraId="316B4DCC" w14:textId="77777777" w:rsidTr="006C0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D76B062" w14:textId="2BD5A83E" w:rsidR="00B81785" w:rsidRDefault="002A4DFF" w:rsidP="002A3BCD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u w:color="000000"/>
              </w:rPr>
            </w:pPr>
            <w:r>
              <w:rPr>
                <w:lang w:val="en-AU"/>
              </w:rPr>
              <w:t>1.15pm - 1.45pm</w:t>
            </w:r>
          </w:p>
        </w:tc>
        <w:tc>
          <w:tcPr>
            <w:tcW w:w="3265" w:type="dxa"/>
          </w:tcPr>
          <w:p w14:paraId="5D5973D2" w14:textId="6444808A" w:rsidR="00B81785" w:rsidRDefault="002A4DFF" w:rsidP="001C5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u w:color="000000"/>
              </w:rPr>
            </w:pPr>
            <w:r>
              <w:rPr>
                <w:lang w:val="en-AU"/>
              </w:rPr>
              <w:t xml:space="preserve">Welding Issues                    </w:t>
            </w:r>
          </w:p>
        </w:tc>
        <w:tc>
          <w:tcPr>
            <w:tcW w:w="4678" w:type="dxa"/>
          </w:tcPr>
          <w:p w14:paraId="4BBD1F6C" w14:textId="05C109C0" w:rsidR="00B81785" w:rsidRDefault="00B81785" w:rsidP="001C5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u w:color="000000"/>
              </w:rPr>
            </w:pPr>
          </w:p>
        </w:tc>
      </w:tr>
      <w:tr w:rsidR="002A4DFF" w14:paraId="10DC68B3" w14:textId="77777777" w:rsidTr="006C0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C946399" w14:textId="29A15625" w:rsidR="002A4DFF" w:rsidRDefault="002A4DFF" w:rsidP="002A4DFF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u w:color="000000"/>
              </w:rPr>
            </w:pPr>
            <w:r>
              <w:rPr>
                <w:lang w:val="en-AU"/>
              </w:rPr>
              <w:t xml:space="preserve">1.45pm - 2.15pm      </w:t>
            </w:r>
          </w:p>
        </w:tc>
        <w:tc>
          <w:tcPr>
            <w:tcW w:w="3265" w:type="dxa"/>
          </w:tcPr>
          <w:p w14:paraId="63BDD246" w14:textId="20D90462" w:rsidR="002A4DFF" w:rsidRDefault="002A4DFF" w:rsidP="002A4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u w:color="000000"/>
              </w:rPr>
            </w:pPr>
            <w:r>
              <w:rPr>
                <w:lang w:val="en-AU"/>
              </w:rPr>
              <w:t xml:space="preserve">Concerns from the inspectorate                 </w:t>
            </w:r>
          </w:p>
        </w:tc>
        <w:tc>
          <w:tcPr>
            <w:tcW w:w="4678" w:type="dxa"/>
          </w:tcPr>
          <w:p w14:paraId="0438C4A4" w14:textId="181A871C" w:rsidR="002A4DFF" w:rsidRDefault="002A4DFF" w:rsidP="002A4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u w:color="00000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u w:color="000000"/>
              </w:rPr>
              <w:t>Diesel alternators, Batteries, Cables, Portable appliances and hand tools</w:t>
            </w:r>
          </w:p>
        </w:tc>
      </w:tr>
      <w:tr w:rsidR="002A4DFF" w14:paraId="4048717D" w14:textId="77777777" w:rsidTr="006C0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7650D6A" w14:textId="0C73C879" w:rsidR="002A4DFF" w:rsidRDefault="002A4DFF" w:rsidP="002A4DFF">
            <w:pPr>
              <w:rPr>
                <w:lang w:val="en-AU"/>
              </w:rPr>
            </w:pPr>
            <w:r>
              <w:rPr>
                <w:lang w:val="en-AU"/>
              </w:rPr>
              <w:t xml:space="preserve">2.15pm </w:t>
            </w:r>
            <w:r w:rsidR="00FA26A4">
              <w:rPr>
                <w:lang w:val="en-AU"/>
              </w:rPr>
              <w:t>–</w:t>
            </w:r>
            <w:r>
              <w:rPr>
                <w:lang w:val="en-AU"/>
              </w:rPr>
              <w:t xml:space="preserve"> </w:t>
            </w:r>
            <w:r w:rsidR="00FA26A4">
              <w:rPr>
                <w:lang w:val="en-AU"/>
              </w:rPr>
              <w:t>2:30pm</w:t>
            </w:r>
          </w:p>
        </w:tc>
        <w:tc>
          <w:tcPr>
            <w:tcW w:w="3265" w:type="dxa"/>
          </w:tcPr>
          <w:p w14:paraId="37AFED11" w14:textId="77777777" w:rsidR="00FA26A4" w:rsidRDefault="00FA26A4" w:rsidP="00FA2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Maintenance</w:t>
            </w:r>
          </w:p>
          <w:p w14:paraId="7AC09F61" w14:textId="2BE07A0E" w:rsidR="002A4DFF" w:rsidRDefault="002A4DFF" w:rsidP="00FA2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4678" w:type="dxa"/>
          </w:tcPr>
          <w:p w14:paraId="4AAF4074" w14:textId="49AF8797" w:rsidR="002A4DFF" w:rsidRDefault="00FA26A4" w:rsidP="002A4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Installation, Commissioning, Development of a strategy,</w:t>
            </w:r>
          </w:p>
        </w:tc>
      </w:tr>
      <w:tr w:rsidR="002A4DFF" w14:paraId="5E23FFF5" w14:textId="77777777" w:rsidTr="006C0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562EF33" w14:textId="5AC64A9C" w:rsidR="002A4DFF" w:rsidRDefault="00FA26A4" w:rsidP="00FA26A4">
            <w:pPr>
              <w:rPr>
                <w:lang w:val="en-AU"/>
              </w:rPr>
            </w:pPr>
            <w:r>
              <w:rPr>
                <w:lang w:val="en-AU"/>
              </w:rPr>
              <w:t>2.30pm - 2.45</w:t>
            </w:r>
            <w:r w:rsidR="002A4DFF">
              <w:rPr>
                <w:lang w:val="en-AU"/>
              </w:rPr>
              <w:t xml:space="preserve">pm     </w:t>
            </w:r>
          </w:p>
        </w:tc>
        <w:tc>
          <w:tcPr>
            <w:tcW w:w="3265" w:type="dxa"/>
          </w:tcPr>
          <w:p w14:paraId="6F7F7BA0" w14:textId="0DE4A1E7" w:rsidR="002A4DFF" w:rsidRDefault="00FA26A4" w:rsidP="00FA2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Break</w:t>
            </w:r>
          </w:p>
        </w:tc>
        <w:tc>
          <w:tcPr>
            <w:tcW w:w="4678" w:type="dxa"/>
          </w:tcPr>
          <w:p w14:paraId="08B68BF6" w14:textId="33CB9591" w:rsidR="002A4DFF" w:rsidRDefault="002A4DFF" w:rsidP="002A4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2A4DFF" w14:paraId="6453CD43" w14:textId="77777777" w:rsidTr="006C0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73E49FF" w14:textId="11FE3FE9" w:rsidR="002A4DFF" w:rsidRDefault="00FA26A4" w:rsidP="00FA26A4">
            <w:pPr>
              <w:rPr>
                <w:lang w:val="en-AU"/>
              </w:rPr>
            </w:pPr>
            <w:r>
              <w:rPr>
                <w:lang w:val="en-AU"/>
              </w:rPr>
              <w:t>2.45pm - 3.15</w:t>
            </w:r>
            <w:r w:rsidR="002A4DFF">
              <w:rPr>
                <w:lang w:val="en-AU"/>
              </w:rPr>
              <w:t xml:space="preserve">pm    </w:t>
            </w:r>
          </w:p>
        </w:tc>
        <w:tc>
          <w:tcPr>
            <w:tcW w:w="3265" w:type="dxa"/>
          </w:tcPr>
          <w:p w14:paraId="4BA96885" w14:textId="2435B897" w:rsidR="002A4DFF" w:rsidRDefault="00FA26A4" w:rsidP="002A4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Audits</w:t>
            </w:r>
          </w:p>
        </w:tc>
        <w:tc>
          <w:tcPr>
            <w:tcW w:w="4678" w:type="dxa"/>
          </w:tcPr>
          <w:p w14:paraId="3D1B8897" w14:textId="11A198A0" w:rsidR="002A4DFF" w:rsidRDefault="00724D67" w:rsidP="002A4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You tell me what is wrong, why, how to fix and what should be in your control plan to prevent the issues.</w:t>
            </w:r>
          </w:p>
        </w:tc>
      </w:tr>
      <w:tr w:rsidR="002A4DFF" w14:paraId="6A917A97" w14:textId="77777777" w:rsidTr="006C0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E4DB3CE" w14:textId="57543657" w:rsidR="002A4DFF" w:rsidRDefault="00724D67" w:rsidP="00724D67">
            <w:pPr>
              <w:rPr>
                <w:lang w:val="en-AU"/>
              </w:rPr>
            </w:pPr>
            <w:r>
              <w:rPr>
                <w:lang w:val="en-AU"/>
              </w:rPr>
              <w:t>3.15pm - 3.3</w:t>
            </w:r>
            <w:r w:rsidR="002A4DFF">
              <w:rPr>
                <w:lang w:val="en-AU"/>
              </w:rPr>
              <w:t xml:space="preserve">0pm    </w:t>
            </w:r>
          </w:p>
        </w:tc>
        <w:tc>
          <w:tcPr>
            <w:tcW w:w="3265" w:type="dxa"/>
          </w:tcPr>
          <w:p w14:paraId="6364C2BE" w14:textId="397E7F07" w:rsidR="002A4DFF" w:rsidRDefault="002A4DFF" w:rsidP="002A4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Documentation</w:t>
            </w:r>
          </w:p>
          <w:p w14:paraId="35F7DC73" w14:textId="56DC7AED" w:rsidR="002A4DFF" w:rsidRDefault="002A4DFF" w:rsidP="002A4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4678" w:type="dxa"/>
          </w:tcPr>
          <w:p w14:paraId="00D0EFF0" w14:textId="77777777" w:rsidR="002A4DFF" w:rsidRDefault="002A4DFF" w:rsidP="002A4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2A4DFF" w14:paraId="70690B92" w14:textId="77777777" w:rsidTr="006C0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E04AB41" w14:textId="339769FC" w:rsidR="002A4DFF" w:rsidRDefault="00724D67" w:rsidP="00724D67">
            <w:pPr>
              <w:rPr>
                <w:lang w:val="en-AU"/>
              </w:rPr>
            </w:pPr>
            <w:r>
              <w:rPr>
                <w:lang w:val="en-AU"/>
              </w:rPr>
              <w:t>3.30pm - 3.45</w:t>
            </w:r>
            <w:r w:rsidR="002A4DFF">
              <w:rPr>
                <w:lang w:val="en-AU"/>
              </w:rPr>
              <w:t xml:space="preserve">pm    </w:t>
            </w:r>
          </w:p>
        </w:tc>
        <w:tc>
          <w:tcPr>
            <w:tcW w:w="3265" w:type="dxa"/>
          </w:tcPr>
          <w:p w14:paraId="542AAFDC" w14:textId="5647DE68" w:rsidR="002A4DFF" w:rsidRDefault="00724D67" w:rsidP="002A4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Previous Outcomes</w:t>
            </w:r>
          </w:p>
        </w:tc>
        <w:tc>
          <w:tcPr>
            <w:tcW w:w="4678" w:type="dxa"/>
          </w:tcPr>
          <w:p w14:paraId="04A95D32" w14:textId="5D05642A" w:rsidR="002A4DFF" w:rsidRDefault="00724D67" w:rsidP="002A4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Look at previous prosecutions</w:t>
            </w:r>
          </w:p>
        </w:tc>
      </w:tr>
      <w:tr w:rsidR="002A4DFF" w14:paraId="14389D34" w14:textId="77777777" w:rsidTr="006C0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7D8EADA" w14:textId="5C7AA8F9" w:rsidR="002A4DFF" w:rsidRDefault="002A4DFF" w:rsidP="002A4DFF">
            <w:pPr>
              <w:rPr>
                <w:lang w:val="en-AU"/>
              </w:rPr>
            </w:pPr>
            <w:r>
              <w:rPr>
                <w:lang w:val="en-AU"/>
              </w:rPr>
              <w:t xml:space="preserve">3.30pm - 4.00pm    </w:t>
            </w:r>
          </w:p>
        </w:tc>
        <w:tc>
          <w:tcPr>
            <w:tcW w:w="3265" w:type="dxa"/>
          </w:tcPr>
          <w:p w14:paraId="67B67F51" w14:textId="4AD0068A" w:rsidR="002A4DFF" w:rsidRDefault="00724D67" w:rsidP="002A4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Wrap Up</w:t>
            </w:r>
          </w:p>
        </w:tc>
        <w:tc>
          <w:tcPr>
            <w:tcW w:w="4678" w:type="dxa"/>
          </w:tcPr>
          <w:p w14:paraId="5F3F2343" w14:textId="59A5CE70" w:rsidR="002A4DFF" w:rsidRDefault="00724D67" w:rsidP="00724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Your takeaways, Questions and answers</w:t>
            </w:r>
          </w:p>
        </w:tc>
      </w:tr>
    </w:tbl>
    <w:p w14:paraId="73F0471C" w14:textId="48ED89D6" w:rsidR="00891428" w:rsidRPr="00B43058" w:rsidRDefault="00891428" w:rsidP="00724D67">
      <w:pPr>
        <w:rPr>
          <w:rFonts w:asciiTheme="minorHAnsi" w:eastAsia="Calibri" w:hAnsiTheme="minorHAnsi" w:cstheme="minorHAnsi"/>
          <w:color w:val="000000"/>
          <w:sz w:val="24"/>
          <w:szCs w:val="24"/>
          <w:u w:color="000000"/>
          <w:lang w:val="en-US"/>
        </w:rPr>
      </w:pPr>
    </w:p>
    <w:sectPr w:rsidR="00891428" w:rsidRPr="00B43058" w:rsidSect="00E7207A">
      <w:footerReference w:type="default" r:id="rId9"/>
      <w:headerReference w:type="first" r:id="rId10"/>
      <w:footerReference w:type="first" r:id="rId11"/>
      <w:pgSz w:w="11906" w:h="16838"/>
      <w:pgMar w:top="851" w:right="1077" w:bottom="851" w:left="1077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15A08" w14:textId="77777777" w:rsidR="0055145D" w:rsidRDefault="0055145D" w:rsidP="00CA6F53">
      <w:r>
        <w:separator/>
      </w:r>
    </w:p>
  </w:endnote>
  <w:endnote w:type="continuationSeparator" w:id="0">
    <w:p w14:paraId="20594156" w14:textId="77777777" w:rsidR="0055145D" w:rsidRDefault="0055145D" w:rsidP="00CA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3742F" w14:textId="77777777" w:rsidR="00C81A29" w:rsidRDefault="00C81A29" w:rsidP="00E7207A">
    <w:pPr>
      <w:tabs>
        <w:tab w:val="center" w:pos="4513"/>
        <w:tab w:val="right" w:pos="9752"/>
        <w:tab w:val="right" w:pos="15168"/>
      </w:tabs>
      <w:spacing w:line="276" w:lineRule="auto"/>
    </w:pPr>
  </w:p>
  <w:p w14:paraId="61DCF009" w14:textId="2A67FC1A" w:rsidR="00C81A29" w:rsidRDefault="00C81A29" w:rsidP="00410B75">
    <w:pPr>
      <w:tabs>
        <w:tab w:val="center" w:pos="4513"/>
        <w:tab w:val="right" w:pos="9746"/>
        <w:tab w:val="right" w:pos="14459"/>
      </w:tabs>
      <w:spacing w:line="276" w:lineRule="auto"/>
    </w:pPr>
    <w:r>
      <w:rPr>
        <w:rFonts w:eastAsia="Calibri"/>
        <w:color w:val="686868"/>
        <w:sz w:val="16"/>
        <w:lang w:val="en-US" w:eastAsia="en-US"/>
      </w:rPr>
      <w:t>MinEx</w:t>
    </w:r>
    <w:r w:rsidRPr="00CA6F53">
      <w:rPr>
        <w:rFonts w:eastAsia="Calibri"/>
        <w:color w:val="686868"/>
        <w:sz w:val="16"/>
        <w:lang w:val="en-US" w:eastAsia="en-US"/>
      </w:rPr>
      <w:t xml:space="preserve"> </w:t>
    </w:r>
    <w:r w:rsidRPr="00CA6F53">
      <w:rPr>
        <w:rFonts w:eastAsia="Calibri" w:cs="Calibri"/>
        <w:color w:val="686868"/>
        <w:sz w:val="16"/>
        <w:lang w:val="en-US" w:eastAsia="en-US"/>
      </w:rPr>
      <w:t xml:space="preserve">│ </w:t>
    </w:r>
    <w:r>
      <w:rPr>
        <w:rFonts w:eastAsia="Calibri" w:cs="Calibri"/>
        <w:color w:val="686868"/>
        <w:sz w:val="16"/>
        <w:lang w:val="en-US" w:eastAsia="en-US"/>
      </w:rPr>
      <w:t xml:space="preserve">Straterra Inc. </w:t>
    </w:r>
    <w:r w:rsidRPr="00CA6F53">
      <w:rPr>
        <w:rFonts w:eastAsia="Calibri" w:cs="Calibri"/>
        <w:color w:val="686868"/>
        <w:sz w:val="16"/>
        <w:lang w:val="en-US" w:eastAsia="en-US"/>
      </w:rPr>
      <w:t xml:space="preserve">Ground </w:t>
    </w:r>
    <w:r w:rsidRPr="00CA6F53">
      <w:rPr>
        <w:rFonts w:eastAsia="Calibri"/>
        <w:color w:val="686868"/>
        <w:sz w:val="16"/>
        <w:lang w:val="en-US" w:eastAsia="en-US"/>
      </w:rPr>
      <w:t xml:space="preserve">Level, 93 The Terrace </w:t>
    </w:r>
    <w:r w:rsidRPr="00CA6F53">
      <w:rPr>
        <w:rFonts w:eastAsia="Calibri" w:cs="Calibri"/>
        <w:color w:val="686868"/>
        <w:sz w:val="16"/>
        <w:lang w:val="en-US" w:eastAsia="en-US"/>
      </w:rPr>
      <w:t xml:space="preserve">│ </w:t>
    </w:r>
    <w:r w:rsidRPr="00CA6F53">
      <w:rPr>
        <w:rFonts w:eastAsia="Calibri"/>
        <w:color w:val="686868"/>
        <w:sz w:val="16"/>
        <w:lang w:val="en-US" w:eastAsia="en-US"/>
      </w:rPr>
      <w:t xml:space="preserve">PO Box 10668 </w:t>
    </w:r>
    <w:r w:rsidRPr="00CA6F53">
      <w:rPr>
        <w:rFonts w:eastAsia="Calibri" w:cs="Calibri"/>
        <w:color w:val="686868"/>
        <w:sz w:val="16"/>
        <w:lang w:val="en-US" w:eastAsia="en-US"/>
      </w:rPr>
      <w:t xml:space="preserve">│ </w:t>
    </w:r>
    <w:r w:rsidRPr="00CA6F53">
      <w:rPr>
        <w:rFonts w:eastAsia="Calibri"/>
        <w:color w:val="686868"/>
        <w:sz w:val="16"/>
        <w:lang w:val="en-US" w:eastAsia="en-US"/>
      </w:rPr>
      <w:t>Wellington 6143, New Zealand</w:t>
    </w:r>
    <w:r>
      <w:rPr>
        <w:rFonts w:eastAsia="Calibri"/>
        <w:color w:val="686868"/>
        <w:sz w:val="16"/>
        <w:lang w:val="en-US" w:eastAsia="en-US"/>
      </w:rPr>
      <w:tab/>
    </w:r>
    <w:r w:rsidRPr="00CA6F53">
      <w:rPr>
        <w:rFonts w:eastAsia="Calibri"/>
        <w:color w:val="686868"/>
        <w:sz w:val="16"/>
        <w:lang w:val="en-US" w:eastAsia="en-US"/>
      </w:rPr>
      <w:br/>
      <w:t xml:space="preserve">T +64 4 473 7361 </w:t>
    </w:r>
    <w:r w:rsidRPr="00CA6F53">
      <w:rPr>
        <w:rFonts w:eastAsia="Calibri" w:cs="Calibri"/>
        <w:color w:val="686868"/>
        <w:sz w:val="16"/>
        <w:lang w:val="en-US" w:eastAsia="en-US"/>
      </w:rPr>
      <w:t>│</w:t>
    </w:r>
    <w:r w:rsidRPr="00E829A0">
      <w:rPr>
        <w:rFonts w:eastAsia="Calibri"/>
        <w:color w:val="00349E" w:themeColor="accent6"/>
        <w:sz w:val="16"/>
        <w:u w:val="single"/>
        <w:lang w:val="en-US" w:eastAsia="en-US"/>
      </w:rPr>
      <w:t>www.minex.</w:t>
    </w:r>
    <w:r>
      <w:rPr>
        <w:rFonts w:eastAsia="Calibri"/>
        <w:color w:val="00349E" w:themeColor="accent6"/>
        <w:sz w:val="16"/>
        <w:u w:val="single"/>
        <w:lang w:val="en-US" w:eastAsia="en-US"/>
      </w:rPr>
      <w:t>org</w:t>
    </w:r>
    <w:r w:rsidRPr="00E829A0">
      <w:rPr>
        <w:rFonts w:eastAsia="Calibri"/>
        <w:color w:val="00349E" w:themeColor="accent6"/>
        <w:sz w:val="16"/>
        <w:u w:val="single"/>
        <w:lang w:val="en-US" w:eastAsia="en-US"/>
      </w:rPr>
      <w:t>.nz</w:t>
    </w:r>
  </w:p>
  <w:p w14:paraId="73F1759D" w14:textId="1FDFB488" w:rsidR="00C81A29" w:rsidRPr="00C92D1F" w:rsidRDefault="00C81A29" w:rsidP="00410B75">
    <w:pPr>
      <w:pStyle w:val="Footer"/>
      <w:jc w:val="right"/>
      <w:rPr>
        <w:rFonts w:ascii="Calibri" w:eastAsia="Calibri" w:hAnsi="Calibri" w:cs="Times New Roman"/>
        <w:color w:val="686868"/>
        <w:sz w:val="16"/>
        <w:lang w:val="en-US"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72F90" w14:textId="1E2F1CD3" w:rsidR="002F4A52" w:rsidRPr="00CA6F53" w:rsidRDefault="000F25E2" w:rsidP="002F4A52">
    <w:pPr>
      <w:tabs>
        <w:tab w:val="center" w:pos="4513"/>
        <w:tab w:val="right" w:pos="9026"/>
      </w:tabs>
      <w:rPr>
        <w:rFonts w:eastAsia="Calibri"/>
        <w:sz w:val="16"/>
        <w:lang w:val="en-US" w:eastAsia="en-US"/>
      </w:rPr>
    </w:pPr>
    <w:r>
      <w:rPr>
        <w:rFonts w:eastAsia="Calibri"/>
        <w:noProof/>
        <w:sz w:val="16"/>
        <w:lang w:val="en-US" w:eastAsia="en-US"/>
      </w:rPr>
      <w:pict w14:anchorId="3CE26486">
        <v:rect id="_x0000_i1025" alt="" style="width:487.6pt;height:.05pt;mso-wrap-style:square;mso-width-percent:0;mso-height-percent:0;mso-width-percent:0;mso-height-percent:0;v-text-anchor:top" o:hrstd="t" o:hr="t" fillcolor="#a0a0a0" stroked="f"/>
      </w:pict>
    </w:r>
  </w:p>
  <w:p w14:paraId="64287AB5" w14:textId="672E9A9B" w:rsidR="002F4A52" w:rsidRDefault="002F4A52" w:rsidP="002F4A52">
    <w:pPr>
      <w:tabs>
        <w:tab w:val="center" w:pos="4513"/>
        <w:tab w:val="right" w:pos="9026"/>
      </w:tabs>
      <w:spacing w:line="276" w:lineRule="auto"/>
    </w:pPr>
    <w:r>
      <w:rPr>
        <w:rFonts w:eastAsia="Calibri"/>
        <w:color w:val="686868"/>
        <w:sz w:val="16"/>
        <w:lang w:val="en-US" w:eastAsia="en-US"/>
      </w:rPr>
      <w:t>MinEx</w:t>
    </w:r>
    <w:r w:rsidRPr="00CA6F53">
      <w:rPr>
        <w:rFonts w:eastAsia="Calibri"/>
        <w:color w:val="686868"/>
        <w:sz w:val="16"/>
        <w:lang w:val="en-US" w:eastAsia="en-US"/>
      </w:rPr>
      <w:t xml:space="preserve"> </w:t>
    </w:r>
    <w:r w:rsidRPr="00CA6F53">
      <w:rPr>
        <w:rFonts w:eastAsia="Calibri" w:cs="Calibri"/>
        <w:color w:val="686868"/>
        <w:sz w:val="16"/>
        <w:lang w:val="en-US" w:eastAsia="en-US"/>
      </w:rPr>
      <w:t xml:space="preserve">│ </w:t>
    </w:r>
    <w:r>
      <w:rPr>
        <w:rFonts w:eastAsia="Calibri" w:cs="Calibri"/>
        <w:color w:val="686868"/>
        <w:sz w:val="16"/>
        <w:lang w:val="en-US" w:eastAsia="en-US"/>
      </w:rPr>
      <w:t xml:space="preserve">Straterra Inc. </w:t>
    </w:r>
    <w:r w:rsidRPr="00CA6F53">
      <w:rPr>
        <w:rFonts w:eastAsia="Calibri" w:cs="Calibri"/>
        <w:color w:val="686868"/>
        <w:sz w:val="16"/>
        <w:lang w:val="en-US" w:eastAsia="en-US"/>
      </w:rPr>
      <w:t xml:space="preserve">Ground </w:t>
    </w:r>
    <w:r w:rsidRPr="00CA6F53">
      <w:rPr>
        <w:rFonts w:eastAsia="Calibri"/>
        <w:color w:val="686868"/>
        <w:sz w:val="16"/>
        <w:lang w:val="en-US" w:eastAsia="en-US"/>
      </w:rPr>
      <w:t xml:space="preserve">Level, 93 The Terrace </w:t>
    </w:r>
    <w:r w:rsidRPr="00CA6F53">
      <w:rPr>
        <w:rFonts w:eastAsia="Calibri" w:cs="Calibri"/>
        <w:color w:val="686868"/>
        <w:sz w:val="16"/>
        <w:lang w:val="en-US" w:eastAsia="en-US"/>
      </w:rPr>
      <w:t xml:space="preserve">│ </w:t>
    </w:r>
    <w:r w:rsidRPr="00CA6F53">
      <w:rPr>
        <w:rFonts w:eastAsia="Calibri"/>
        <w:color w:val="686868"/>
        <w:sz w:val="16"/>
        <w:lang w:val="en-US" w:eastAsia="en-US"/>
      </w:rPr>
      <w:t xml:space="preserve">PO Box 10668 </w:t>
    </w:r>
    <w:r w:rsidRPr="00CA6F53">
      <w:rPr>
        <w:rFonts w:eastAsia="Calibri" w:cs="Calibri"/>
        <w:color w:val="686868"/>
        <w:sz w:val="16"/>
        <w:lang w:val="en-US" w:eastAsia="en-US"/>
      </w:rPr>
      <w:t xml:space="preserve">│ </w:t>
    </w:r>
    <w:r w:rsidRPr="00CA6F53">
      <w:rPr>
        <w:rFonts w:eastAsia="Calibri"/>
        <w:color w:val="686868"/>
        <w:sz w:val="16"/>
        <w:lang w:val="en-US" w:eastAsia="en-US"/>
      </w:rPr>
      <w:t>Wellington 6143, New Zealand</w:t>
    </w:r>
    <w:r w:rsidRPr="00CA6F53">
      <w:rPr>
        <w:rFonts w:eastAsia="Calibri"/>
        <w:color w:val="686868"/>
        <w:sz w:val="16"/>
        <w:lang w:val="en-US" w:eastAsia="en-US"/>
      </w:rPr>
      <w:tab/>
    </w:r>
    <w:r w:rsidRPr="00CA6F53">
      <w:rPr>
        <w:rFonts w:eastAsia="Calibri"/>
        <w:color w:val="686868"/>
        <w:sz w:val="16"/>
        <w:lang w:val="en-US" w:eastAsia="en-US"/>
      </w:rPr>
      <w:br/>
      <w:t xml:space="preserve">T +64 </w:t>
    </w:r>
    <w:r w:rsidR="003D0460">
      <w:rPr>
        <w:rFonts w:eastAsia="Calibri"/>
        <w:color w:val="686868"/>
        <w:sz w:val="16"/>
        <w:lang w:val="en-US" w:eastAsia="en-US"/>
      </w:rPr>
      <w:t>21 944 336</w:t>
    </w:r>
    <w:r w:rsidRPr="00CA6F53">
      <w:rPr>
        <w:rFonts w:eastAsia="Calibri"/>
        <w:color w:val="686868"/>
        <w:sz w:val="16"/>
        <w:lang w:val="en-US" w:eastAsia="en-US"/>
      </w:rPr>
      <w:t xml:space="preserve"> </w:t>
    </w:r>
    <w:r w:rsidRPr="00CA6F53">
      <w:rPr>
        <w:rFonts w:eastAsia="Calibri" w:cs="Calibri"/>
        <w:color w:val="686868"/>
        <w:sz w:val="16"/>
        <w:lang w:val="en-US" w:eastAsia="en-US"/>
      </w:rPr>
      <w:t>│</w:t>
    </w:r>
    <w:r w:rsidRPr="00E829A0">
      <w:rPr>
        <w:rFonts w:eastAsia="Calibri"/>
        <w:color w:val="00349E" w:themeColor="accent6"/>
        <w:sz w:val="16"/>
        <w:u w:val="single"/>
        <w:lang w:val="en-US" w:eastAsia="en-US"/>
      </w:rPr>
      <w:t>www.minex.</w:t>
    </w:r>
    <w:r>
      <w:rPr>
        <w:rFonts w:eastAsia="Calibri"/>
        <w:color w:val="00349E" w:themeColor="accent6"/>
        <w:sz w:val="16"/>
        <w:u w:val="single"/>
        <w:lang w:val="en-US" w:eastAsia="en-US"/>
      </w:rPr>
      <w:t>org</w:t>
    </w:r>
    <w:r w:rsidRPr="00E829A0">
      <w:rPr>
        <w:rFonts w:eastAsia="Calibri"/>
        <w:color w:val="00349E" w:themeColor="accent6"/>
        <w:sz w:val="16"/>
        <w:u w:val="single"/>
        <w:lang w:val="en-US" w:eastAsia="en-US"/>
      </w:rPr>
      <w:t>.nz</w:t>
    </w:r>
    <w:r w:rsidR="00B43058">
      <w:rPr>
        <w:rFonts w:eastAsia="Calibri"/>
        <w:color w:val="00349E" w:themeColor="accent6"/>
        <w:sz w:val="16"/>
        <w:u w:val="single"/>
        <w:lang w:val="en-US" w:eastAsia="en-US"/>
      </w:rPr>
      <w:t xml:space="preserve"> </w:t>
    </w:r>
    <w:r w:rsidR="00B43058" w:rsidRPr="00CA6F53">
      <w:rPr>
        <w:rFonts w:eastAsia="Calibri" w:cs="Calibri"/>
        <w:color w:val="686868"/>
        <w:sz w:val="16"/>
        <w:lang w:val="en-US" w:eastAsia="en-US"/>
      </w:rPr>
      <w:t>│</w:t>
    </w:r>
    <w:r w:rsidR="00B43058">
      <w:rPr>
        <w:rFonts w:eastAsia="Calibri" w:cs="Calibri"/>
        <w:color w:val="686868"/>
        <w:sz w:val="16"/>
        <w:lang w:val="en-US" w:eastAsia="en-US"/>
      </w:rPr>
      <w:t xml:space="preserve"> Facebook </w:t>
    </w:r>
    <w:hyperlink r:id="rId1" w:history="1">
      <w:r w:rsidR="00B43058" w:rsidRPr="00A21453">
        <w:rPr>
          <w:rFonts w:eastAsia="Calibri"/>
          <w:color w:val="00349E" w:themeColor="accent6"/>
          <w:sz w:val="16"/>
          <w:u w:val="single"/>
          <w:lang w:val="en-US" w:eastAsia="en-US"/>
        </w:rPr>
        <w:t>https://www.facebook.com/minex.org.nz/</w:t>
      </w:r>
    </w:hyperlink>
  </w:p>
  <w:p w14:paraId="0E4926CC" w14:textId="0D754466" w:rsidR="002F4A52" w:rsidRDefault="002F4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6F6AD" w14:textId="77777777" w:rsidR="0055145D" w:rsidRDefault="0055145D" w:rsidP="00CA6F53">
      <w:r>
        <w:separator/>
      </w:r>
    </w:p>
  </w:footnote>
  <w:footnote w:type="continuationSeparator" w:id="0">
    <w:p w14:paraId="268A5EA1" w14:textId="77777777" w:rsidR="0055145D" w:rsidRDefault="0055145D" w:rsidP="00CA6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4AFD5" w14:textId="3521048B" w:rsidR="00B81785" w:rsidRDefault="00B81785" w:rsidP="00B82D2E">
    <w:pPr>
      <w:pStyle w:val="Heading4"/>
      <w:tabs>
        <w:tab w:val="clear" w:pos="8306"/>
        <w:tab w:val="left" w:pos="7812"/>
      </w:tabs>
    </w:pPr>
    <w:r>
      <w:rPr>
        <w:lang w:val="en-AU" w:eastAsia="en-AU"/>
      </w:rPr>
      <w:drawing>
        <wp:anchor distT="0" distB="0" distL="114300" distR="114300" simplePos="0" relativeHeight="251658240" behindDoc="0" locked="0" layoutInCell="1" allowOverlap="1" wp14:anchorId="5614EE6F" wp14:editId="3C8197E1">
          <wp:simplePos x="0" y="0"/>
          <wp:positionH relativeFrom="column">
            <wp:posOffset>3764280</wp:posOffset>
          </wp:positionH>
          <wp:positionV relativeFrom="paragraph">
            <wp:posOffset>-206375</wp:posOffset>
          </wp:positionV>
          <wp:extent cx="2733675" cy="61341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Ex Logo MINING AND QUARRY v2 - pla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87855C" w14:textId="1A857ADA" w:rsidR="002F4A52" w:rsidRDefault="00AF4196" w:rsidP="00B82D2E">
    <w:pPr>
      <w:pStyle w:val="Heading4"/>
      <w:tabs>
        <w:tab w:val="clear" w:pos="8306"/>
        <w:tab w:val="left" w:pos="7812"/>
      </w:tabs>
      <w:rPr>
        <w:lang w:eastAsia="zh-CN"/>
      </w:rPr>
    </w:pPr>
    <w:r>
      <w:t>Electical</w:t>
    </w:r>
    <w:r w:rsidR="00B81785">
      <w:t xml:space="preserve"> Superintendent Workshop</w:t>
    </w:r>
    <w:r w:rsidR="002F4A52" w:rsidRPr="00CA6F53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D0218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431855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AF1C48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EE494A"/>
    <w:multiLevelType w:val="hybridMultilevel"/>
    <w:tmpl w:val="9F225BA4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4D16E2B"/>
    <w:multiLevelType w:val="hybridMultilevel"/>
    <w:tmpl w:val="318E7A54"/>
    <w:lvl w:ilvl="0" w:tplc="581A6A36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94F5A"/>
    <w:multiLevelType w:val="hybridMultilevel"/>
    <w:tmpl w:val="91A4C2A2"/>
    <w:lvl w:ilvl="0" w:tplc="37B0DA3A">
      <w:start w:val="1"/>
      <w:numFmt w:val="bullet"/>
      <w:pStyle w:val="ListBullet1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1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DC6A76"/>
    <w:multiLevelType w:val="multilevel"/>
    <w:tmpl w:val="FAF87D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746ECD"/>
    <w:multiLevelType w:val="multilevel"/>
    <w:tmpl w:val="095E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FF4794"/>
    <w:multiLevelType w:val="hybridMultilevel"/>
    <w:tmpl w:val="DC4844FE"/>
    <w:numStyleLink w:val="ImportedStyle1"/>
  </w:abstractNum>
  <w:abstractNum w:abstractNumId="9" w15:restartNumberingAfterBreak="0">
    <w:nsid w:val="2CB12B9A"/>
    <w:multiLevelType w:val="multilevel"/>
    <w:tmpl w:val="CD8A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BD0F84"/>
    <w:multiLevelType w:val="hybridMultilevel"/>
    <w:tmpl w:val="DC4844FE"/>
    <w:styleLink w:val="ImportedStyle1"/>
    <w:lvl w:ilvl="0" w:tplc="3DD2EEA4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4A6ED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70765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54845E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460272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323BD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44B03A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CC3A2A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847ABA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6592B3F"/>
    <w:multiLevelType w:val="hybridMultilevel"/>
    <w:tmpl w:val="0DA4BA6A"/>
    <w:lvl w:ilvl="0" w:tplc="2148119E">
      <w:start w:val="1"/>
      <w:numFmt w:val="bullet"/>
      <w:pStyle w:val="ListBullet10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2E3572"/>
    <w:multiLevelType w:val="hybridMultilevel"/>
    <w:tmpl w:val="3DD6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3703B"/>
    <w:multiLevelType w:val="multilevel"/>
    <w:tmpl w:val="9A66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7A797B"/>
    <w:multiLevelType w:val="multilevel"/>
    <w:tmpl w:val="6664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7F47DF"/>
    <w:multiLevelType w:val="hybridMultilevel"/>
    <w:tmpl w:val="79EE09D8"/>
    <w:lvl w:ilvl="0" w:tplc="333E63A0">
      <w:start w:val="2013"/>
      <w:numFmt w:val="bullet"/>
      <w:lvlText w:val="-"/>
      <w:lvlJc w:val="left"/>
      <w:pPr>
        <w:ind w:left="1494" w:hanging="360"/>
      </w:pPr>
      <w:rPr>
        <w:rFonts w:ascii="Calibri" w:eastAsia="Times New Roman" w:hAnsi="Calibri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42E91684"/>
    <w:multiLevelType w:val="multilevel"/>
    <w:tmpl w:val="E28C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D77610"/>
    <w:multiLevelType w:val="hybridMultilevel"/>
    <w:tmpl w:val="71DEA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31BC3"/>
    <w:multiLevelType w:val="hybridMultilevel"/>
    <w:tmpl w:val="8258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C69E9"/>
    <w:multiLevelType w:val="hybridMultilevel"/>
    <w:tmpl w:val="AE6C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F3BAA"/>
    <w:multiLevelType w:val="hybridMultilevel"/>
    <w:tmpl w:val="4BBA995A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E160D31"/>
    <w:multiLevelType w:val="hybridMultilevel"/>
    <w:tmpl w:val="DC4844FE"/>
    <w:numStyleLink w:val="ImportedStyle1"/>
  </w:abstractNum>
  <w:abstractNum w:abstractNumId="22" w15:restartNumberingAfterBreak="0">
    <w:nsid w:val="6F206F78"/>
    <w:multiLevelType w:val="multilevel"/>
    <w:tmpl w:val="2514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2A6BC2"/>
    <w:multiLevelType w:val="hybridMultilevel"/>
    <w:tmpl w:val="A1524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295210"/>
    <w:multiLevelType w:val="hybridMultilevel"/>
    <w:tmpl w:val="87E60108"/>
    <w:lvl w:ilvl="0" w:tplc="195AF832">
      <w:start w:val="1"/>
      <w:numFmt w:val="bullet"/>
      <w:pStyle w:val="ListBullet2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EF0599"/>
    <w:multiLevelType w:val="hybridMultilevel"/>
    <w:tmpl w:val="E0ACD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4B349C"/>
    <w:multiLevelType w:val="hybridMultilevel"/>
    <w:tmpl w:val="16460450"/>
    <w:lvl w:ilvl="0" w:tplc="ECBA4914">
      <w:start w:val="1"/>
      <w:numFmt w:val="bullet"/>
      <w:pStyle w:val="ListBullet31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7A3A4B9B"/>
    <w:multiLevelType w:val="multilevel"/>
    <w:tmpl w:val="648A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DF1C81"/>
    <w:multiLevelType w:val="multilevel"/>
    <w:tmpl w:val="5E2E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146D47"/>
    <w:multiLevelType w:val="hybridMultilevel"/>
    <w:tmpl w:val="1548C732"/>
    <w:lvl w:ilvl="0" w:tplc="021C3C5C">
      <w:start w:val="1"/>
      <w:numFmt w:val="bullet"/>
      <w:pStyle w:val="List2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5"/>
  </w:num>
  <w:num w:numId="4">
    <w:abstractNumId w:val="24"/>
  </w:num>
  <w:num w:numId="5">
    <w:abstractNumId w:val="26"/>
  </w:num>
  <w:num w:numId="6">
    <w:abstractNumId w:val="2"/>
  </w:num>
  <w:num w:numId="7">
    <w:abstractNumId w:val="1"/>
  </w:num>
  <w:num w:numId="8">
    <w:abstractNumId w:val="0"/>
  </w:num>
  <w:num w:numId="9">
    <w:abstractNumId w:val="15"/>
  </w:num>
  <w:num w:numId="10">
    <w:abstractNumId w:val="4"/>
  </w:num>
  <w:num w:numId="11">
    <w:abstractNumId w:val="16"/>
  </w:num>
  <w:num w:numId="12">
    <w:abstractNumId w:val="22"/>
  </w:num>
  <w:num w:numId="13">
    <w:abstractNumId w:val="18"/>
  </w:num>
  <w:num w:numId="14">
    <w:abstractNumId w:val="12"/>
  </w:num>
  <w:num w:numId="15">
    <w:abstractNumId w:val="23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25"/>
  </w:num>
  <w:num w:numId="22">
    <w:abstractNumId w:val="5"/>
  </w:num>
  <w:num w:numId="23">
    <w:abstractNumId w:val="5"/>
  </w:num>
  <w:num w:numId="24">
    <w:abstractNumId w:val="6"/>
  </w:num>
  <w:num w:numId="25">
    <w:abstractNumId w:val="9"/>
  </w:num>
  <w:num w:numId="26">
    <w:abstractNumId w:val="5"/>
  </w:num>
  <w:num w:numId="27">
    <w:abstractNumId w:val="5"/>
  </w:num>
  <w:num w:numId="28">
    <w:abstractNumId w:val="8"/>
  </w:num>
  <w:num w:numId="29">
    <w:abstractNumId w:val="10"/>
  </w:num>
  <w:num w:numId="30">
    <w:abstractNumId w:val="20"/>
  </w:num>
  <w:num w:numId="31">
    <w:abstractNumId w:val="21"/>
  </w:num>
  <w:num w:numId="32">
    <w:abstractNumId w:val="13"/>
  </w:num>
  <w:num w:numId="33">
    <w:abstractNumId w:val="27"/>
  </w:num>
  <w:num w:numId="34">
    <w:abstractNumId w:val="3"/>
  </w:num>
  <w:num w:numId="35">
    <w:abstractNumId w:val="14"/>
  </w:num>
  <w:num w:numId="36">
    <w:abstractNumId w:val="19"/>
  </w:num>
  <w:num w:numId="37">
    <w:abstractNumId w:val="7"/>
  </w:num>
  <w:num w:numId="38">
    <w:abstractNumId w:val="28"/>
  </w:num>
  <w:num w:numId="39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FC"/>
    <w:rsid w:val="00001F0F"/>
    <w:rsid w:val="000028CC"/>
    <w:rsid w:val="00006CAB"/>
    <w:rsid w:val="0000744D"/>
    <w:rsid w:val="000079A0"/>
    <w:rsid w:val="000120A7"/>
    <w:rsid w:val="00013A39"/>
    <w:rsid w:val="0002161B"/>
    <w:rsid w:val="00024DCA"/>
    <w:rsid w:val="0002668E"/>
    <w:rsid w:val="00027534"/>
    <w:rsid w:val="00030A4B"/>
    <w:rsid w:val="00030A54"/>
    <w:rsid w:val="00032318"/>
    <w:rsid w:val="00032F6F"/>
    <w:rsid w:val="0003346F"/>
    <w:rsid w:val="000345A8"/>
    <w:rsid w:val="00034CDA"/>
    <w:rsid w:val="00044285"/>
    <w:rsid w:val="00045D2F"/>
    <w:rsid w:val="000470EB"/>
    <w:rsid w:val="000520E5"/>
    <w:rsid w:val="0005232A"/>
    <w:rsid w:val="00052D2D"/>
    <w:rsid w:val="00054060"/>
    <w:rsid w:val="0005616F"/>
    <w:rsid w:val="00056D5C"/>
    <w:rsid w:val="000574A3"/>
    <w:rsid w:val="00060645"/>
    <w:rsid w:val="00067E68"/>
    <w:rsid w:val="00071A7A"/>
    <w:rsid w:val="000735D6"/>
    <w:rsid w:val="00076C77"/>
    <w:rsid w:val="00080ED0"/>
    <w:rsid w:val="00081252"/>
    <w:rsid w:val="0008178B"/>
    <w:rsid w:val="000855FC"/>
    <w:rsid w:val="00085DB8"/>
    <w:rsid w:val="000865B4"/>
    <w:rsid w:val="0009195D"/>
    <w:rsid w:val="00095B7A"/>
    <w:rsid w:val="00096998"/>
    <w:rsid w:val="00096F59"/>
    <w:rsid w:val="000A04E2"/>
    <w:rsid w:val="000A0D96"/>
    <w:rsid w:val="000A1160"/>
    <w:rsid w:val="000A5BED"/>
    <w:rsid w:val="000B41E0"/>
    <w:rsid w:val="000B5159"/>
    <w:rsid w:val="000C1937"/>
    <w:rsid w:val="000C402A"/>
    <w:rsid w:val="000C40D2"/>
    <w:rsid w:val="000C5C58"/>
    <w:rsid w:val="000C5D92"/>
    <w:rsid w:val="000C7717"/>
    <w:rsid w:val="000D0155"/>
    <w:rsid w:val="000E3966"/>
    <w:rsid w:val="000F25E2"/>
    <w:rsid w:val="000F4FB3"/>
    <w:rsid w:val="000F5D2F"/>
    <w:rsid w:val="000F6728"/>
    <w:rsid w:val="000F6AE6"/>
    <w:rsid w:val="000F77D4"/>
    <w:rsid w:val="00101052"/>
    <w:rsid w:val="00101185"/>
    <w:rsid w:val="00101B45"/>
    <w:rsid w:val="00103C13"/>
    <w:rsid w:val="00103F0D"/>
    <w:rsid w:val="00111A84"/>
    <w:rsid w:val="00112030"/>
    <w:rsid w:val="001125D6"/>
    <w:rsid w:val="0011278C"/>
    <w:rsid w:val="0011399F"/>
    <w:rsid w:val="001139D8"/>
    <w:rsid w:val="00114B07"/>
    <w:rsid w:val="00121D57"/>
    <w:rsid w:val="0012565A"/>
    <w:rsid w:val="00130276"/>
    <w:rsid w:val="00130EB7"/>
    <w:rsid w:val="001323B9"/>
    <w:rsid w:val="00132806"/>
    <w:rsid w:val="00134AC2"/>
    <w:rsid w:val="00135C73"/>
    <w:rsid w:val="00137BF0"/>
    <w:rsid w:val="0014121A"/>
    <w:rsid w:val="001432F4"/>
    <w:rsid w:val="00145D0F"/>
    <w:rsid w:val="001502A6"/>
    <w:rsid w:val="0015128E"/>
    <w:rsid w:val="001520AF"/>
    <w:rsid w:val="0015219F"/>
    <w:rsid w:val="00152C6B"/>
    <w:rsid w:val="00156E54"/>
    <w:rsid w:val="001625FE"/>
    <w:rsid w:val="0016374D"/>
    <w:rsid w:val="00163CEB"/>
    <w:rsid w:val="001645B5"/>
    <w:rsid w:val="00167CE2"/>
    <w:rsid w:val="00172618"/>
    <w:rsid w:val="00173374"/>
    <w:rsid w:val="001741FB"/>
    <w:rsid w:val="0017466F"/>
    <w:rsid w:val="00180711"/>
    <w:rsid w:val="00183C1F"/>
    <w:rsid w:val="00184E42"/>
    <w:rsid w:val="00185AFF"/>
    <w:rsid w:val="00190CDB"/>
    <w:rsid w:val="00192B57"/>
    <w:rsid w:val="001971C5"/>
    <w:rsid w:val="001A1A54"/>
    <w:rsid w:val="001A2734"/>
    <w:rsid w:val="001B00B0"/>
    <w:rsid w:val="001B023F"/>
    <w:rsid w:val="001B0338"/>
    <w:rsid w:val="001B429C"/>
    <w:rsid w:val="001B73FE"/>
    <w:rsid w:val="001C5B84"/>
    <w:rsid w:val="001C6470"/>
    <w:rsid w:val="001D2E55"/>
    <w:rsid w:val="001E079E"/>
    <w:rsid w:val="001E123F"/>
    <w:rsid w:val="001E1522"/>
    <w:rsid w:val="001E2DFE"/>
    <w:rsid w:val="001E5B45"/>
    <w:rsid w:val="001E6559"/>
    <w:rsid w:val="001F2240"/>
    <w:rsid w:val="001F324B"/>
    <w:rsid w:val="001F44C0"/>
    <w:rsid w:val="00201B1C"/>
    <w:rsid w:val="00205219"/>
    <w:rsid w:val="00207F0A"/>
    <w:rsid w:val="002167C0"/>
    <w:rsid w:val="00217B34"/>
    <w:rsid w:val="00220D33"/>
    <w:rsid w:val="00220F8E"/>
    <w:rsid w:val="00221576"/>
    <w:rsid w:val="00222470"/>
    <w:rsid w:val="002233FD"/>
    <w:rsid w:val="00223678"/>
    <w:rsid w:val="002248B6"/>
    <w:rsid w:val="002248FB"/>
    <w:rsid w:val="00226549"/>
    <w:rsid w:val="0023004B"/>
    <w:rsid w:val="0023296A"/>
    <w:rsid w:val="00233E02"/>
    <w:rsid w:val="00241597"/>
    <w:rsid w:val="00246025"/>
    <w:rsid w:val="002464E7"/>
    <w:rsid w:val="00247368"/>
    <w:rsid w:val="0025063E"/>
    <w:rsid w:val="00251C29"/>
    <w:rsid w:val="002545F7"/>
    <w:rsid w:val="00254C30"/>
    <w:rsid w:val="00257ADD"/>
    <w:rsid w:val="00260F10"/>
    <w:rsid w:val="0026129E"/>
    <w:rsid w:val="0026406D"/>
    <w:rsid w:val="0026419D"/>
    <w:rsid w:val="00264577"/>
    <w:rsid w:val="00264AFE"/>
    <w:rsid w:val="00266093"/>
    <w:rsid w:val="00266D74"/>
    <w:rsid w:val="00267D9B"/>
    <w:rsid w:val="00271030"/>
    <w:rsid w:val="00273C1C"/>
    <w:rsid w:val="00274F7F"/>
    <w:rsid w:val="002819A6"/>
    <w:rsid w:val="00282A7D"/>
    <w:rsid w:val="0028359C"/>
    <w:rsid w:val="002924AA"/>
    <w:rsid w:val="00294676"/>
    <w:rsid w:val="0029537C"/>
    <w:rsid w:val="00295826"/>
    <w:rsid w:val="002A1070"/>
    <w:rsid w:val="002A12C2"/>
    <w:rsid w:val="002A1352"/>
    <w:rsid w:val="002A148B"/>
    <w:rsid w:val="002A3BCD"/>
    <w:rsid w:val="002A4DFF"/>
    <w:rsid w:val="002A600D"/>
    <w:rsid w:val="002B1C11"/>
    <w:rsid w:val="002B1DB7"/>
    <w:rsid w:val="002B2F05"/>
    <w:rsid w:val="002B3307"/>
    <w:rsid w:val="002B3B0A"/>
    <w:rsid w:val="002B4789"/>
    <w:rsid w:val="002B5FD5"/>
    <w:rsid w:val="002B67AD"/>
    <w:rsid w:val="002C1882"/>
    <w:rsid w:val="002C471C"/>
    <w:rsid w:val="002C4989"/>
    <w:rsid w:val="002C62EF"/>
    <w:rsid w:val="002C6BBA"/>
    <w:rsid w:val="002C6D5B"/>
    <w:rsid w:val="002C6FDB"/>
    <w:rsid w:val="002D0E4A"/>
    <w:rsid w:val="002D1677"/>
    <w:rsid w:val="002D1A95"/>
    <w:rsid w:val="002D7AE7"/>
    <w:rsid w:val="002E1068"/>
    <w:rsid w:val="002E2634"/>
    <w:rsid w:val="002E41AB"/>
    <w:rsid w:val="002E48FB"/>
    <w:rsid w:val="002F1966"/>
    <w:rsid w:val="002F358D"/>
    <w:rsid w:val="002F4A52"/>
    <w:rsid w:val="002F4ABC"/>
    <w:rsid w:val="002F4F10"/>
    <w:rsid w:val="002F6ED2"/>
    <w:rsid w:val="002F7108"/>
    <w:rsid w:val="002F79BE"/>
    <w:rsid w:val="0030260B"/>
    <w:rsid w:val="003068EC"/>
    <w:rsid w:val="00307414"/>
    <w:rsid w:val="003078F9"/>
    <w:rsid w:val="003115B6"/>
    <w:rsid w:val="00311740"/>
    <w:rsid w:val="00312518"/>
    <w:rsid w:val="003125E1"/>
    <w:rsid w:val="00312660"/>
    <w:rsid w:val="0031497A"/>
    <w:rsid w:val="003174CE"/>
    <w:rsid w:val="00323234"/>
    <w:rsid w:val="00330D7F"/>
    <w:rsid w:val="0033189A"/>
    <w:rsid w:val="00334055"/>
    <w:rsid w:val="00337163"/>
    <w:rsid w:val="00340790"/>
    <w:rsid w:val="003440EA"/>
    <w:rsid w:val="00345DBB"/>
    <w:rsid w:val="00346800"/>
    <w:rsid w:val="00346E3C"/>
    <w:rsid w:val="00351AA2"/>
    <w:rsid w:val="00352654"/>
    <w:rsid w:val="003537F6"/>
    <w:rsid w:val="00355477"/>
    <w:rsid w:val="00356A93"/>
    <w:rsid w:val="00357140"/>
    <w:rsid w:val="00361AB6"/>
    <w:rsid w:val="00363ABD"/>
    <w:rsid w:val="00365701"/>
    <w:rsid w:val="00366D13"/>
    <w:rsid w:val="00374DF8"/>
    <w:rsid w:val="00375A1D"/>
    <w:rsid w:val="003817A6"/>
    <w:rsid w:val="00382A87"/>
    <w:rsid w:val="00382E9B"/>
    <w:rsid w:val="0038599A"/>
    <w:rsid w:val="00391D06"/>
    <w:rsid w:val="003938F2"/>
    <w:rsid w:val="00394C90"/>
    <w:rsid w:val="00396F55"/>
    <w:rsid w:val="003975B3"/>
    <w:rsid w:val="003A1FF7"/>
    <w:rsid w:val="003A5391"/>
    <w:rsid w:val="003B0CDB"/>
    <w:rsid w:val="003B1188"/>
    <w:rsid w:val="003C0B1C"/>
    <w:rsid w:val="003C1ECE"/>
    <w:rsid w:val="003C26E1"/>
    <w:rsid w:val="003C3E86"/>
    <w:rsid w:val="003C5160"/>
    <w:rsid w:val="003C5411"/>
    <w:rsid w:val="003D0460"/>
    <w:rsid w:val="003D0FED"/>
    <w:rsid w:val="003D3F45"/>
    <w:rsid w:val="003D4D5C"/>
    <w:rsid w:val="003D5D84"/>
    <w:rsid w:val="003E1781"/>
    <w:rsid w:val="003E2609"/>
    <w:rsid w:val="003E2B2F"/>
    <w:rsid w:val="003E3427"/>
    <w:rsid w:val="003E4360"/>
    <w:rsid w:val="003E521E"/>
    <w:rsid w:val="003F02C4"/>
    <w:rsid w:val="003F07EB"/>
    <w:rsid w:val="003F7308"/>
    <w:rsid w:val="00400C12"/>
    <w:rsid w:val="004013DC"/>
    <w:rsid w:val="004026D2"/>
    <w:rsid w:val="00403D31"/>
    <w:rsid w:val="00404809"/>
    <w:rsid w:val="00404C54"/>
    <w:rsid w:val="00404D67"/>
    <w:rsid w:val="004065D7"/>
    <w:rsid w:val="00406D36"/>
    <w:rsid w:val="0040732D"/>
    <w:rsid w:val="004076B8"/>
    <w:rsid w:val="00410B75"/>
    <w:rsid w:val="0041470B"/>
    <w:rsid w:val="00415C18"/>
    <w:rsid w:val="0042093A"/>
    <w:rsid w:val="00423B45"/>
    <w:rsid w:val="00426986"/>
    <w:rsid w:val="0043095B"/>
    <w:rsid w:val="004333DC"/>
    <w:rsid w:val="00435767"/>
    <w:rsid w:val="00437AB3"/>
    <w:rsid w:val="0044042C"/>
    <w:rsid w:val="00440E15"/>
    <w:rsid w:val="004426A2"/>
    <w:rsid w:val="00442CD6"/>
    <w:rsid w:val="00443EDD"/>
    <w:rsid w:val="004454D0"/>
    <w:rsid w:val="00445B98"/>
    <w:rsid w:val="00453780"/>
    <w:rsid w:val="00454725"/>
    <w:rsid w:val="00454FC0"/>
    <w:rsid w:val="00457544"/>
    <w:rsid w:val="00461185"/>
    <w:rsid w:val="00462304"/>
    <w:rsid w:val="00464C27"/>
    <w:rsid w:val="00465112"/>
    <w:rsid w:val="004673AC"/>
    <w:rsid w:val="004710D3"/>
    <w:rsid w:val="004727FB"/>
    <w:rsid w:val="00474249"/>
    <w:rsid w:val="004755A7"/>
    <w:rsid w:val="0047779A"/>
    <w:rsid w:val="00490A04"/>
    <w:rsid w:val="004930E3"/>
    <w:rsid w:val="00493A1D"/>
    <w:rsid w:val="0049458B"/>
    <w:rsid w:val="00497C4D"/>
    <w:rsid w:val="004A0B99"/>
    <w:rsid w:val="004A0EED"/>
    <w:rsid w:val="004B3B77"/>
    <w:rsid w:val="004B3EF2"/>
    <w:rsid w:val="004B4FD4"/>
    <w:rsid w:val="004C5E8A"/>
    <w:rsid w:val="004C74BF"/>
    <w:rsid w:val="004C79B6"/>
    <w:rsid w:val="004D440D"/>
    <w:rsid w:val="004D59F9"/>
    <w:rsid w:val="004D5BB1"/>
    <w:rsid w:val="004D5E72"/>
    <w:rsid w:val="004E0135"/>
    <w:rsid w:val="004E262E"/>
    <w:rsid w:val="004E3032"/>
    <w:rsid w:val="004E36ED"/>
    <w:rsid w:val="004E3AD1"/>
    <w:rsid w:val="004E4B01"/>
    <w:rsid w:val="004F174A"/>
    <w:rsid w:val="004F1EBA"/>
    <w:rsid w:val="004F2F61"/>
    <w:rsid w:val="004F77E1"/>
    <w:rsid w:val="004F7CC4"/>
    <w:rsid w:val="004F7E87"/>
    <w:rsid w:val="005023A7"/>
    <w:rsid w:val="00505EBA"/>
    <w:rsid w:val="00515B38"/>
    <w:rsid w:val="00517BF1"/>
    <w:rsid w:val="0052569A"/>
    <w:rsid w:val="0052636F"/>
    <w:rsid w:val="00526CBB"/>
    <w:rsid w:val="00530A3F"/>
    <w:rsid w:val="00530C4A"/>
    <w:rsid w:val="00530D37"/>
    <w:rsid w:val="00531612"/>
    <w:rsid w:val="00533678"/>
    <w:rsid w:val="00534D10"/>
    <w:rsid w:val="00534DE4"/>
    <w:rsid w:val="005367BA"/>
    <w:rsid w:val="00540B0C"/>
    <w:rsid w:val="005414E2"/>
    <w:rsid w:val="005435EC"/>
    <w:rsid w:val="00543676"/>
    <w:rsid w:val="00544428"/>
    <w:rsid w:val="005509D3"/>
    <w:rsid w:val="00550B2D"/>
    <w:rsid w:val="0055145D"/>
    <w:rsid w:val="005514F8"/>
    <w:rsid w:val="00553137"/>
    <w:rsid w:val="00561715"/>
    <w:rsid w:val="00563464"/>
    <w:rsid w:val="00563F8A"/>
    <w:rsid w:val="005642CC"/>
    <w:rsid w:val="00565483"/>
    <w:rsid w:val="00571A6E"/>
    <w:rsid w:val="0057224A"/>
    <w:rsid w:val="00573A1D"/>
    <w:rsid w:val="00575CAA"/>
    <w:rsid w:val="005760CF"/>
    <w:rsid w:val="005811DD"/>
    <w:rsid w:val="00586223"/>
    <w:rsid w:val="00587B4F"/>
    <w:rsid w:val="005904F8"/>
    <w:rsid w:val="0059082F"/>
    <w:rsid w:val="005909E8"/>
    <w:rsid w:val="005913EE"/>
    <w:rsid w:val="005932C1"/>
    <w:rsid w:val="005943AE"/>
    <w:rsid w:val="0059526C"/>
    <w:rsid w:val="005956EF"/>
    <w:rsid w:val="005970F6"/>
    <w:rsid w:val="005A1792"/>
    <w:rsid w:val="005A4DC7"/>
    <w:rsid w:val="005A5418"/>
    <w:rsid w:val="005A5D40"/>
    <w:rsid w:val="005A67D7"/>
    <w:rsid w:val="005C1DB0"/>
    <w:rsid w:val="005C5E95"/>
    <w:rsid w:val="005C6F28"/>
    <w:rsid w:val="005C7C7F"/>
    <w:rsid w:val="005D1821"/>
    <w:rsid w:val="005D1AA2"/>
    <w:rsid w:val="005D3076"/>
    <w:rsid w:val="005D5700"/>
    <w:rsid w:val="005D621A"/>
    <w:rsid w:val="005E025C"/>
    <w:rsid w:val="005E0D6B"/>
    <w:rsid w:val="005E2269"/>
    <w:rsid w:val="005E2C4B"/>
    <w:rsid w:val="005E32B5"/>
    <w:rsid w:val="005E4C97"/>
    <w:rsid w:val="005F035C"/>
    <w:rsid w:val="005F4BAE"/>
    <w:rsid w:val="005F6CEE"/>
    <w:rsid w:val="005F7E94"/>
    <w:rsid w:val="00601A4A"/>
    <w:rsid w:val="0060355A"/>
    <w:rsid w:val="00604D38"/>
    <w:rsid w:val="00610A37"/>
    <w:rsid w:val="00610F2A"/>
    <w:rsid w:val="00612810"/>
    <w:rsid w:val="006128D2"/>
    <w:rsid w:val="00613369"/>
    <w:rsid w:val="00617178"/>
    <w:rsid w:val="0061724E"/>
    <w:rsid w:val="006220FC"/>
    <w:rsid w:val="00622591"/>
    <w:rsid w:val="00622BC1"/>
    <w:rsid w:val="00622DF6"/>
    <w:rsid w:val="006263D5"/>
    <w:rsid w:val="006277A0"/>
    <w:rsid w:val="0063212B"/>
    <w:rsid w:val="0063246A"/>
    <w:rsid w:val="0063268C"/>
    <w:rsid w:val="0063274B"/>
    <w:rsid w:val="00634E92"/>
    <w:rsid w:val="00651AC7"/>
    <w:rsid w:val="00654547"/>
    <w:rsid w:val="00654E18"/>
    <w:rsid w:val="006552E6"/>
    <w:rsid w:val="00655EC6"/>
    <w:rsid w:val="0065632D"/>
    <w:rsid w:val="0065771F"/>
    <w:rsid w:val="006646A1"/>
    <w:rsid w:val="0066793B"/>
    <w:rsid w:val="00671D1E"/>
    <w:rsid w:val="00672F2D"/>
    <w:rsid w:val="006803A3"/>
    <w:rsid w:val="006816B6"/>
    <w:rsid w:val="006822C2"/>
    <w:rsid w:val="00684296"/>
    <w:rsid w:val="00686A6B"/>
    <w:rsid w:val="006941FC"/>
    <w:rsid w:val="006946DE"/>
    <w:rsid w:val="006A18AE"/>
    <w:rsid w:val="006A2896"/>
    <w:rsid w:val="006A3E7A"/>
    <w:rsid w:val="006A55AE"/>
    <w:rsid w:val="006A5F27"/>
    <w:rsid w:val="006A77E0"/>
    <w:rsid w:val="006B06B0"/>
    <w:rsid w:val="006B146C"/>
    <w:rsid w:val="006B486E"/>
    <w:rsid w:val="006B58F3"/>
    <w:rsid w:val="006B5E1F"/>
    <w:rsid w:val="006B744F"/>
    <w:rsid w:val="006C02FE"/>
    <w:rsid w:val="006C038A"/>
    <w:rsid w:val="006C079C"/>
    <w:rsid w:val="006C0A4E"/>
    <w:rsid w:val="006C17E8"/>
    <w:rsid w:val="006C3174"/>
    <w:rsid w:val="006C4BBA"/>
    <w:rsid w:val="006C4DD1"/>
    <w:rsid w:val="006C78DA"/>
    <w:rsid w:val="006D1A9A"/>
    <w:rsid w:val="006D2ECB"/>
    <w:rsid w:val="006D3202"/>
    <w:rsid w:val="006D710A"/>
    <w:rsid w:val="006E2897"/>
    <w:rsid w:val="006E4774"/>
    <w:rsid w:val="006E584E"/>
    <w:rsid w:val="006E6437"/>
    <w:rsid w:val="006E7C56"/>
    <w:rsid w:val="006E7C9D"/>
    <w:rsid w:val="006F0C16"/>
    <w:rsid w:val="006F24D6"/>
    <w:rsid w:val="006F356C"/>
    <w:rsid w:val="006F4DDB"/>
    <w:rsid w:val="006F74CC"/>
    <w:rsid w:val="006F7E7E"/>
    <w:rsid w:val="0070072C"/>
    <w:rsid w:val="00701FB1"/>
    <w:rsid w:val="00707B1A"/>
    <w:rsid w:val="007106FC"/>
    <w:rsid w:val="0071086A"/>
    <w:rsid w:val="00712F18"/>
    <w:rsid w:val="00715755"/>
    <w:rsid w:val="00716302"/>
    <w:rsid w:val="00721178"/>
    <w:rsid w:val="00721BE5"/>
    <w:rsid w:val="007223E6"/>
    <w:rsid w:val="0072310B"/>
    <w:rsid w:val="00724D67"/>
    <w:rsid w:val="00724EE6"/>
    <w:rsid w:val="00727439"/>
    <w:rsid w:val="0073134A"/>
    <w:rsid w:val="00732F71"/>
    <w:rsid w:val="00734651"/>
    <w:rsid w:val="007365BF"/>
    <w:rsid w:val="00741A9E"/>
    <w:rsid w:val="00743D66"/>
    <w:rsid w:val="00746110"/>
    <w:rsid w:val="00747588"/>
    <w:rsid w:val="00751A74"/>
    <w:rsid w:val="00752BA3"/>
    <w:rsid w:val="0075554D"/>
    <w:rsid w:val="00761551"/>
    <w:rsid w:val="007631BF"/>
    <w:rsid w:val="007663DC"/>
    <w:rsid w:val="00766C99"/>
    <w:rsid w:val="0077026D"/>
    <w:rsid w:val="00771792"/>
    <w:rsid w:val="00771977"/>
    <w:rsid w:val="00772A59"/>
    <w:rsid w:val="00774484"/>
    <w:rsid w:val="00777CC5"/>
    <w:rsid w:val="00777ECA"/>
    <w:rsid w:val="007817C3"/>
    <w:rsid w:val="00783346"/>
    <w:rsid w:val="00784D70"/>
    <w:rsid w:val="00786169"/>
    <w:rsid w:val="00786BE3"/>
    <w:rsid w:val="00786FBB"/>
    <w:rsid w:val="007870A2"/>
    <w:rsid w:val="00787401"/>
    <w:rsid w:val="00791679"/>
    <w:rsid w:val="00792491"/>
    <w:rsid w:val="00793704"/>
    <w:rsid w:val="00793865"/>
    <w:rsid w:val="007944A9"/>
    <w:rsid w:val="007A1BDF"/>
    <w:rsid w:val="007A22D3"/>
    <w:rsid w:val="007A5A12"/>
    <w:rsid w:val="007A5C02"/>
    <w:rsid w:val="007A630B"/>
    <w:rsid w:val="007B333A"/>
    <w:rsid w:val="007B4CB3"/>
    <w:rsid w:val="007B5385"/>
    <w:rsid w:val="007B67DB"/>
    <w:rsid w:val="007B79DD"/>
    <w:rsid w:val="007C01C9"/>
    <w:rsid w:val="007C0326"/>
    <w:rsid w:val="007C0F59"/>
    <w:rsid w:val="007C3C22"/>
    <w:rsid w:val="007C45ED"/>
    <w:rsid w:val="007C4828"/>
    <w:rsid w:val="007C5FDC"/>
    <w:rsid w:val="007C75A1"/>
    <w:rsid w:val="007D20A1"/>
    <w:rsid w:val="007D3BD4"/>
    <w:rsid w:val="007D3D4B"/>
    <w:rsid w:val="007D49C5"/>
    <w:rsid w:val="007D6D7F"/>
    <w:rsid w:val="007E09A4"/>
    <w:rsid w:val="007E202F"/>
    <w:rsid w:val="007E5BA6"/>
    <w:rsid w:val="007E742D"/>
    <w:rsid w:val="007F3973"/>
    <w:rsid w:val="007F491A"/>
    <w:rsid w:val="007F6D97"/>
    <w:rsid w:val="007F79C6"/>
    <w:rsid w:val="008050E3"/>
    <w:rsid w:val="00805A69"/>
    <w:rsid w:val="00805EFD"/>
    <w:rsid w:val="00810115"/>
    <w:rsid w:val="008128FF"/>
    <w:rsid w:val="00813978"/>
    <w:rsid w:val="008153CC"/>
    <w:rsid w:val="00821CA9"/>
    <w:rsid w:val="00822BEE"/>
    <w:rsid w:val="00823319"/>
    <w:rsid w:val="0083115A"/>
    <w:rsid w:val="00840454"/>
    <w:rsid w:val="00840BB1"/>
    <w:rsid w:val="008411FB"/>
    <w:rsid w:val="00845F6C"/>
    <w:rsid w:val="00846C9D"/>
    <w:rsid w:val="008521B5"/>
    <w:rsid w:val="00853385"/>
    <w:rsid w:val="008573A2"/>
    <w:rsid w:val="008612C3"/>
    <w:rsid w:val="00861C86"/>
    <w:rsid w:val="00866056"/>
    <w:rsid w:val="0087053C"/>
    <w:rsid w:val="00871D61"/>
    <w:rsid w:val="00876DC8"/>
    <w:rsid w:val="008814B4"/>
    <w:rsid w:val="008823E0"/>
    <w:rsid w:val="00884B97"/>
    <w:rsid w:val="00885E92"/>
    <w:rsid w:val="00886512"/>
    <w:rsid w:val="00891428"/>
    <w:rsid w:val="00893283"/>
    <w:rsid w:val="0089486C"/>
    <w:rsid w:val="008956A1"/>
    <w:rsid w:val="008969CF"/>
    <w:rsid w:val="00896C49"/>
    <w:rsid w:val="00896E27"/>
    <w:rsid w:val="0089760C"/>
    <w:rsid w:val="008A1C96"/>
    <w:rsid w:val="008A2D70"/>
    <w:rsid w:val="008A3FAC"/>
    <w:rsid w:val="008A5C23"/>
    <w:rsid w:val="008B19DD"/>
    <w:rsid w:val="008B275C"/>
    <w:rsid w:val="008B329D"/>
    <w:rsid w:val="008B34B8"/>
    <w:rsid w:val="008B7D93"/>
    <w:rsid w:val="008C03BF"/>
    <w:rsid w:val="008C1D46"/>
    <w:rsid w:val="008C2CF0"/>
    <w:rsid w:val="008C5101"/>
    <w:rsid w:val="008C5BE5"/>
    <w:rsid w:val="008C6164"/>
    <w:rsid w:val="008C76A4"/>
    <w:rsid w:val="008D3E32"/>
    <w:rsid w:val="008D4345"/>
    <w:rsid w:val="008E053B"/>
    <w:rsid w:val="008E153F"/>
    <w:rsid w:val="008E1CC8"/>
    <w:rsid w:val="008E1F59"/>
    <w:rsid w:val="008E4154"/>
    <w:rsid w:val="008E55DF"/>
    <w:rsid w:val="008E5766"/>
    <w:rsid w:val="008E600E"/>
    <w:rsid w:val="008E6327"/>
    <w:rsid w:val="008F5E4F"/>
    <w:rsid w:val="00903BDA"/>
    <w:rsid w:val="00906EF2"/>
    <w:rsid w:val="009101F1"/>
    <w:rsid w:val="0091021F"/>
    <w:rsid w:val="009107F3"/>
    <w:rsid w:val="00910D9E"/>
    <w:rsid w:val="00912997"/>
    <w:rsid w:val="00913944"/>
    <w:rsid w:val="00914157"/>
    <w:rsid w:val="00914AC4"/>
    <w:rsid w:val="00914B59"/>
    <w:rsid w:val="00916B8B"/>
    <w:rsid w:val="00917B52"/>
    <w:rsid w:val="009227D2"/>
    <w:rsid w:val="00922F35"/>
    <w:rsid w:val="00925A0A"/>
    <w:rsid w:val="0092728A"/>
    <w:rsid w:val="009276E9"/>
    <w:rsid w:val="00932C02"/>
    <w:rsid w:val="00935324"/>
    <w:rsid w:val="009416BC"/>
    <w:rsid w:val="0094186C"/>
    <w:rsid w:val="009433D3"/>
    <w:rsid w:val="009510A7"/>
    <w:rsid w:val="00953A99"/>
    <w:rsid w:val="0095452B"/>
    <w:rsid w:val="0095585B"/>
    <w:rsid w:val="00957C2E"/>
    <w:rsid w:val="00960023"/>
    <w:rsid w:val="009634B0"/>
    <w:rsid w:val="009637A0"/>
    <w:rsid w:val="00967ED5"/>
    <w:rsid w:val="00970554"/>
    <w:rsid w:val="009717DB"/>
    <w:rsid w:val="00976887"/>
    <w:rsid w:val="009805D3"/>
    <w:rsid w:val="00986E53"/>
    <w:rsid w:val="00990460"/>
    <w:rsid w:val="00990596"/>
    <w:rsid w:val="00992CC1"/>
    <w:rsid w:val="009941AD"/>
    <w:rsid w:val="0099685C"/>
    <w:rsid w:val="00996962"/>
    <w:rsid w:val="00997CC6"/>
    <w:rsid w:val="009A067B"/>
    <w:rsid w:val="009A26EB"/>
    <w:rsid w:val="009A573F"/>
    <w:rsid w:val="009A5A64"/>
    <w:rsid w:val="009A68ED"/>
    <w:rsid w:val="009A751D"/>
    <w:rsid w:val="009B2BF0"/>
    <w:rsid w:val="009B3A36"/>
    <w:rsid w:val="009B5E57"/>
    <w:rsid w:val="009C2090"/>
    <w:rsid w:val="009C31A7"/>
    <w:rsid w:val="009C415D"/>
    <w:rsid w:val="009C4E1E"/>
    <w:rsid w:val="009C5BF2"/>
    <w:rsid w:val="009C7846"/>
    <w:rsid w:val="009C7B54"/>
    <w:rsid w:val="009D0581"/>
    <w:rsid w:val="009D1EB7"/>
    <w:rsid w:val="009D31FF"/>
    <w:rsid w:val="009E20EA"/>
    <w:rsid w:val="009E6673"/>
    <w:rsid w:val="009E75F1"/>
    <w:rsid w:val="009F156B"/>
    <w:rsid w:val="009F1D95"/>
    <w:rsid w:val="009F2BA9"/>
    <w:rsid w:val="009F7FA3"/>
    <w:rsid w:val="00A0084D"/>
    <w:rsid w:val="00A0373D"/>
    <w:rsid w:val="00A04E82"/>
    <w:rsid w:val="00A057BD"/>
    <w:rsid w:val="00A06B40"/>
    <w:rsid w:val="00A07FD6"/>
    <w:rsid w:val="00A13566"/>
    <w:rsid w:val="00A21C9C"/>
    <w:rsid w:val="00A24232"/>
    <w:rsid w:val="00A24899"/>
    <w:rsid w:val="00A2626B"/>
    <w:rsid w:val="00A278C6"/>
    <w:rsid w:val="00A27FDD"/>
    <w:rsid w:val="00A32738"/>
    <w:rsid w:val="00A329F1"/>
    <w:rsid w:val="00A32B3D"/>
    <w:rsid w:val="00A33157"/>
    <w:rsid w:val="00A3522F"/>
    <w:rsid w:val="00A352C2"/>
    <w:rsid w:val="00A414DE"/>
    <w:rsid w:val="00A43DA7"/>
    <w:rsid w:val="00A4435D"/>
    <w:rsid w:val="00A44E5F"/>
    <w:rsid w:val="00A45769"/>
    <w:rsid w:val="00A46135"/>
    <w:rsid w:val="00A46E05"/>
    <w:rsid w:val="00A6199E"/>
    <w:rsid w:val="00A627C1"/>
    <w:rsid w:val="00A63394"/>
    <w:rsid w:val="00A65DA9"/>
    <w:rsid w:val="00A700DB"/>
    <w:rsid w:val="00A742A6"/>
    <w:rsid w:val="00A767A4"/>
    <w:rsid w:val="00A804AB"/>
    <w:rsid w:val="00A8052E"/>
    <w:rsid w:val="00A81C01"/>
    <w:rsid w:val="00A8207B"/>
    <w:rsid w:val="00A82DAD"/>
    <w:rsid w:val="00A82F57"/>
    <w:rsid w:val="00A84661"/>
    <w:rsid w:val="00A87B3D"/>
    <w:rsid w:val="00A87C15"/>
    <w:rsid w:val="00A92445"/>
    <w:rsid w:val="00A936CA"/>
    <w:rsid w:val="00A96444"/>
    <w:rsid w:val="00A97F38"/>
    <w:rsid w:val="00AA60EA"/>
    <w:rsid w:val="00AA6737"/>
    <w:rsid w:val="00AA7666"/>
    <w:rsid w:val="00AA7DD0"/>
    <w:rsid w:val="00AB4FBE"/>
    <w:rsid w:val="00AC1A07"/>
    <w:rsid w:val="00AC539B"/>
    <w:rsid w:val="00AC5A8A"/>
    <w:rsid w:val="00AC664D"/>
    <w:rsid w:val="00AD031D"/>
    <w:rsid w:val="00AD1265"/>
    <w:rsid w:val="00AD5ECA"/>
    <w:rsid w:val="00AD5F22"/>
    <w:rsid w:val="00AE09F5"/>
    <w:rsid w:val="00AE0E98"/>
    <w:rsid w:val="00AE15D9"/>
    <w:rsid w:val="00AE1A49"/>
    <w:rsid w:val="00AE1F5D"/>
    <w:rsid w:val="00AE47EE"/>
    <w:rsid w:val="00AE498A"/>
    <w:rsid w:val="00AE6D5C"/>
    <w:rsid w:val="00AE7049"/>
    <w:rsid w:val="00AE7904"/>
    <w:rsid w:val="00AF1CAA"/>
    <w:rsid w:val="00AF2730"/>
    <w:rsid w:val="00AF36FC"/>
    <w:rsid w:val="00AF3988"/>
    <w:rsid w:val="00AF4196"/>
    <w:rsid w:val="00AF487A"/>
    <w:rsid w:val="00B03BC9"/>
    <w:rsid w:val="00B05EA9"/>
    <w:rsid w:val="00B1015D"/>
    <w:rsid w:val="00B11EBB"/>
    <w:rsid w:val="00B1376C"/>
    <w:rsid w:val="00B154F5"/>
    <w:rsid w:val="00B15678"/>
    <w:rsid w:val="00B17987"/>
    <w:rsid w:val="00B201D0"/>
    <w:rsid w:val="00B23803"/>
    <w:rsid w:val="00B24660"/>
    <w:rsid w:val="00B25C92"/>
    <w:rsid w:val="00B27230"/>
    <w:rsid w:val="00B27BA5"/>
    <w:rsid w:val="00B3157C"/>
    <w:rsid w:val="00B348DB"/>
    <w:rsid w:val="00B35F65"/>
    <w:rsid w:val="00B3752B"/>
    <w:rsid w:val="00B41D77"/>
    <w:rsid w:val="00B43058"/>
    <w:rsid w:val="00B44C21"/>
    <w:rsid w:val="00B4589E"/>
    <w:rsid w:val="00B466F5"/>
    <w:rsid w:val="00B53568"/>
    <w:rsid w:val="00B53A36"/>
    <w:rsid w:val="00B56240"/>
    <w:rsid w:val="00B56809"/>
    <w:rsid w:val="00B605D8"/>
    <w:rsid w:val="00B6235E"/>
    <w:rsid w:val="00B62746"/>
    <w:rsid w:val="00B62E89"/>
    <w:rsid w:val="00B6353D"/>
    <w:rsid w:val="00B64F20"/>
    <w:rsid w:val="00B71617"/>
    <w:rsid w:val="00B762D6"/>
    <w:rsid w:val="00B76DCE"/>
    <w:rsid w:val="00B81785"/>
    <w:rsid w:val="00B82D2E"/>
    <w:rsid w:val="00B905DC"/>
    <w:rsid w:val="00B907AE"/>
    <w:rsid w:val="00B9244E"/>
    <w:rsid w:val="00B9489E"/>
    <w:rsid w:val="00B955F9"/>
    <w:rsid w:val="00B96FA6"/>
    <w:rsid w:val="00B97FD9"/>
    <w:rsid w:val="00BA1B49"/>
    <w:rsid w:val="00BA1C75"/>
    <w:rsid w:val="00BA1ED7"/>
    <w:rsid w:val="00BA5857"/>
    <w:rsid w:val="00BA7226"/>
    <w:rsid w:val="00BA7A1E"/>
    <w:rsid w:val="00BB1C0E"/>
    <w:rsid w:val="00BB29C1"/>
    <w:rsid w:val="00BB3443"/>
    <w:rsid w:val="00BB4CFF"/>
    <w:rsid w:val="00BB61BE"/>
    <w:rsid w:val="00BB6C39"/>
    <w:rsid w:val="00BB75B9"/>
    <w:rsid w:val="00BC19A2"/>
    <w:rsid w:val="00BC2EE4"/>
    <w:rsid w:val="00BC4240"/>
    <w:rsid w:val="00BC4E52"/>
    <w:rsid w:val="00BC5FF5"/>
    <w:rsid w:val="00BD14AF"/>
    <w:rsid w:val="00BD206A"/>
    <w:rsid w:val="00BD28B6"/>
    <w:rsid w:val="00BD2B74"/>
    <w:rsid w:val="00BD3BA5"/>
    <w:rsid w:val="00BD4B1F"/>
    <w:rsid w:val="00BE0C3C"/>
    <w:rsid w:val="00BF136E"/>
    <w:rsid w:val="00BF2FEC"/>
    <w:rsid w:val="00BF3546"/>
    <w:rsid w:val="00BF366E"/>
    <w:rsid w:val="00BF5C78"/>
    <w:rsid w:val="00BF7DD1"/>
    <w:rsid w:val="00C01D16"/>
    <w:rsid w:val="00C03406"/>
    <w:rsid w:val="00C0458A"/>
    <w:rsid w:val="00C07282"/>
    <w:rsid w:val="00C155D4"/>
    <w:rsid w:val="00C2154A"/>
    <w:rsid w:val="00C2333F"/>
    <w:rsid w:val="00C246D1"/>
    <w:rsid w:val="00C2673E"/>
    <w:rsid w:val="00C272C5"/>
    <w:rsid w:val="00C27647"/>
    <w:rsid w:val="00C27789"/>
    <w:rsid w:val="00C30317"/>
    <w:rsid w:val="00C32832"/>
    <w:rsid w:val="00C33708"/>
    <w:rsid w:val="00C37B0F"/>
    <w:rsid w:val="00C418A2"/>
    <w:rsid w:val="00C47350"/>
    <w:rsid w:val="00C475E6"/>
    <w:rsid w:val="00C5020E"/>
    <w:rsid w:val="00C527F8"/>
    <w:rsid w:val="00C55DA5"/>
    <w:rsid w:val="00C62C45"/>
    <w:rsid w:val="00C75709"/>
    <w:rsid w:val="00C8185D"/>
    <w:rsid w:val="00C81A29"/>
    <w:rsid w:val="00C82FBD"/>
    <w:rsid w:val="00C842CC"/>
    <w:rsid w:val="00C869B7"/>
    <w:rsid w:val="00C87CD1"/>
    <w:rsid w:val="00C92013"/>
    <w:rsid w:val="00CA0FB7"/>
    <w:rsid w:val="00CA19BC"/>
    <w:rsid w:val="00CA367D"/>
    <w:rsid w:val="00CA55B9"/>
    <w:rsid w:val="00CA66EF"/>
    <w:rsid w:val="00CA6F53"/>
    <w:rsid w:val="00CA755E"/>
    <w:rsid w:val="00CA7927"/>
    <w:rsid w:val="00CB15B4"/>
    <w:rsid w:val="00CB1A65"/>
    <w:rsid w:val="00CB1D85"/>
    <w:rsid w:val="00CB50D5"/>
    <w:rsid w:val="00CB5AFF"/>
    <w:rsid w:val="00CC0309"/>
    <w:rsid w:val="00CC221E"/>
    <w:rsid w:val="00CC2644"/>
    <w:rsid w:val="00CC6D0D"/>
    <w:rsid w:val="00CD2AEE"/>
    <w:rsid w:val="00CD6375"/>
    <w:rsid w:val="00CE00B7"/>
    <w:rsid w:val="00CE4D8B"/>
    <w:rsid w:val="00CE6A50"/>
    <w:rsid w:val="00CF05F4"/>
    <w:rsid w:val="00CF5182"/>
    <w:rsid w:val="00CF5748"/>
    <w:rsid w:val="00CF61A6"/>
    <w:rsid w:val="00D034D8"/>
    <w:rsid w:val="00D04E6D"/>
    <w:rsid w:val="00D057F2"/>
    <w:rsid w:val="00D05BAD"/>
    <w:rsid w:val="00D07C98"/>
    <w:rsid w:val="00D104C2"/>
    <w:rsid w:val="00D10C5B"/>
    <w:rsid w:val="00D119AA"/>
    <w:rsid w:val="00D13402"/>
    <w:rsid w:val="00D13559"/>
    <w:rsid w:val="00D1415B"/>
    <w:rsid w:val="00D16198"/>
    <w:rsid w:val="00D16BDF"/>
    <w:rsid w:val="00D20BEF"/>
    <w:rsid w:val="00D235D5"/>
    <w:rsid w:val="00D23E76"/>
    <w:rsid w:val="00D34968"/>
    <w:rsid w:val="00D36720"/>
    <w:rsid w:val="00D36E73"/>
    <w:rsid w:val="00D414A2"/>
    <w:rsid w:val="00D419C5"/>
    <w:rsid w:val="00D419F9"/>
    <w:rsid w:val="00D43236"/>
    <w:rsid w:val="00D44DAE"/>
    <w:rsid w:val="00D45A0B"/>
    <w:rsid w:val="00D47773"/>
    <w:rsid w:val="00D50FFF"/>
    <w:rsid w:val="00D54390"/>
    <w:rsid w:val="00D555AC"/>
    <w:rsid w:val="00D57A95"/>
    <w:rsid w:val="00D60626"/>
    <w:rsid w:val="00D612C7"/>
    <w:rsid w:val="00D62820"/>
    <w:rsid w:val="00D636DA"/>
    <w:rsid w:val="00D70A73"/>
    <w:rsid w:val="00D71892"/>
    <w:rsid w:val="00D71EF6"/>
    <w:rsid w:val="00D725D3"/>
    <w:rsid w:val="00D763A1"/>
    <w:rsid w:val="00D7737F"/>
    <w:rsid w:val="00D80261"/>
    <w:rsid w:val="00D80ACD"/>
    <w:rsid w:val="00D952BE"/>
    <w:rsid w:val="00D96536"/>
    <w:rsid w:val="00DA0ED7"/>
    <w:rsid w:val="00DB617A"/>
    <w:rsid w:val="00DC0B79"/>
    <w:rsid w:val="00DC2A4E"/>
    <w:rsid w:val="00DC60B3"/>
    <w:rsid w:val="00DC7842"/>
    <w:rsid w:val="00DD3932"/>
    <w:rsid w:val="00DD4DD6"/>
    <w:rsid w:val="00DD5853"/>
    <w:rsid w:val="00DD71E2"/>
    <w:rsid w:val="00DE08A9"/>
    <w:rsid w:val="00DE0B4F"/>
    <w:rsid w:val="00DE0C1A"/>
    <w:rsid w:val="00DE3CCC"/>
    <w:rsid w:val="00DE48E3"/>
    <w:rsid w:val="00DE4CAC"/>
    <w:rsid w:val="00DE5C51"/>
    <w:rsid w:val="00DE6A01"/>
    <w:rsid w:val="00DF00F4"/>
    <w:rsid w:val="00DF31FA"/>
    <w:rsid w:val="00E01AF1"/>
    <w:rsid w:val="00E0418A"/>
    <w:rsid w:val="00E04BBB"/>
    <w:rsid w:val="00E04FFF"/>
    <w:rsid w:val="00E0601F"/>
    <w:rsid w:val="00E06C48"/>
    <w:rsid w:val="00E079EF"/>
    <w:rsid w:val="00E07DB5"/>
    <w:rsid w:val="00E116E7"/>
    <w:rsid w:val="00E12DAB"/>
    <w:rsid w:val="00E35BDA"/>
    <w:rsid w:val="00E35FCD"/>
    <w:rsid w:val="00E430E7"/>
    <w:rsid w:val="00E43C3D"/>
    <w:rsid w:val="00E46B11"/>
    <w:rsid w:val="00E56723"/>
    <w:rsid w:val="00E5726F"/>
    <w:rsid w:val="00E57D07"/>
    <w:rsid w:val="00E6112D"/>
    <w:rsid w:val="00E615B3"/>
    <w:rsid w:val="00E6321A"/>
    <w:rsid w:val="00E63EF3"/>
    <w:rsid w:val="00E65005"/>
    <w:rsid w:val="00E70CC5"/>
    <w:rsid w:val="00E71C75"/>
    <w:rsid w:val="00E7207A"/>
    <w:rsid w:val="00E73D92"/>
    <w:rsid w:val="00E744AC"/>
    <w:rsid w:val="00E744E0"/>
    <w:rsid w:val="00E74ACE"/>
    <w:rsid w:val="00E74C65"/>
    <w:rsid w:val="00E7519F"/>
    <w:rsid w:val="00E76608"/>
    <w:rsid w:val="00E777DF"/>
    <w:rsid w:val="00E829A0"/>
    <w:rsid w:val="00E83DAA"/>
    <w:rsid w:val="00E858FC"/>
    <w:rsid w:val="00E90027"/>
    <w:rsid w:val="00E94C4A"/>
    <w:rsid w:val="00E97F57"/>
    <w:rsid w:val="00EA08EB"/>
    <w:rsid w:val="00EA1AC4"/>
    <w:rsid w:val="00EA305B"/>
    <w:rsid w:val="00EA3AA0"/>
    <w:rsid w:val="00EA7E20"/>
    <w:rsid w:val="00EA7E2A"/>
    <w:rsid w:val="00EB0295"/>
    <w:rsid w:val="00EB0FD2"/>
    <w:rsid w:val="00EB0FE8"/>
    <w:rsid w:val="00EB22AF"/>
    <w:rsid w:val="00EB43A4"/>
    <w:rsid w:val="00EB4890"/>
    <w:rsid w:val="00EB4B69"/>
    <w:rsid w:val="00EB55EA"/>
    <w:rsid w:val="00EB75FA"/>
    <w:rsid w:val="00EB778C"/>
    <w:rsid w:val="00EC3AAD"/>
    <w:rsid w:val="00EC56A8"/>
    <w:rsid w:val="00EC6DAA"/>
    <w:rsid w:val="00EC71EF"/>
    <w:rsid w:val="00EC72FF"/>
    <w:rsid w:val="00EC753C"/>
    <w:rsid w:val="00ED2AB7"/>
    <w:rsid w:val="00ED4CB2"/>
    <w:rsid w:val="00ED64BE"/>
    <w:rsid w:val="00ED794E"/>
    <w:rsid w:val="00EE03A5"/>
    <w:rsid w:val="00EF0427"/>
    <w:rsid w:val="00EF0816"/>
    <w:rsid w:val="00EF106F"/>
    <w:rsid w:val="00F00244"/>
    <w:rsid w:val="00F03252"/>
    <w:rsid w:val="00F03C39"/>
    <w:rsid w:val="00F05872"/>
    <w:rsid w:val="00F12AE6"/>
    <w:rsid w:val="00F15BE6"/>
    <w:rsid w:val="00F1692A"/>
    <w:rsid w:val="00F1705E"/>
    <w:rsid w:val="00F240FE"/>
    <w:rsid w:val="00F27C10"/>
    <w:rsid w:val="00F31996"/>
    <w:rsid w:val="00F335DE"/>
    <w:rsid w:val="00F340D5"/>
    <w:rsid w:val="00F34838"/>
    <w:rsid w:val="00F37DC0"/>
    <w:rsid w:val="00F43A8E"/>
    <w:rsid w:val="00F43EE4"/>
    <w:rsid w:val="00F44246"/>
    <w:rsid w:val="00F50770"/>
    <w:rsid w:val="00F53B91"/>
    <w:rsid w:val="00F54EE2"/>
    <w:rsid w:val="00F61CFC"/>
    <w:rsid w:val="00F62276"/>
    <w:rsid w:val="00F62720"/>
    <w:rsid w:val="00F640D9"/>
    <w:rsid w:val="00F6613F"/>
    <w:rsid w:val="00F6759A"/>
    <w:rsid w:val="00F70A68"/>
    <w:rsid w:val="00F717B1"/>
    <w:rsid w:val="00F71F7D"/>
    <w:rsid w:val="00F73807"/>
    <w:rsid w:val="00F7698C"/>
    <w:rsid w:val="00F802DA"/>
    <w:rsid w:val="00F84B83"/>
    <w:rsid w:val="00F84D20"/>
    <w:rsid w:val="00F87213"/>
    <w:rsid w:val="00F90E27"/>
    <w:rsid w:val="00F931CE"/>
    <w:rsid w:val="00F9325A"/>
    <w:rsid w:val="00F955A6"/>
    <w:rsid w:val="00F966EF"/>
    <w:rsid w:val="00FA0206"/>
    <w:rsid w:val="00FA26A4"/>
    <w:rsid w:val="00FB1B8A"/>
    <w:rsid w:val="00FB3CB8"/>
    <w:rsid w:val="00FB45A9"/>
    <w:rsid w:val="00FB4793"/>
    <w:rsid w:val="00FB4D84"/>
    <w:rsid w:val="00FB6DCA"/>
    <w:rsid w:val="00FC439A"/>
    <w:rsid w:val="00FD08F0"/>
    <w:rsid w:val="00FE3535"/>
    <w:rsid w:val="00FE5964"/>
    <w:rsid w:val="00FE6584"/>
    <w:rsid w:val="00FE6879"/>
    <w:rsid w:val="00FF2930"/>
    <w:rsid w:val="00FF5E47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5534887F"/>
  <w15:docId w15:val="{F8A70259-73A5-D44F-848A-D1A37DDB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3A5"/>
    <w:pPr>
      <w:spacing w:after="0" w:line="240" w:lineRule="auto"/>
    </w:pPr>
    <w:rPr>
      <w:rFonts w:ascii="Calibri" w:hAnsi="Calibri" w:cs="Times New Roman"/>
      <w:lang w:eastAsia="en-NZ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2310B"/>
    <w:pPr>
      <w:keepNext/>
      <w:keepLines/>
      <w:spacing w:after="120"/>
      <w:outlineLvl w:val="0"/>
    </w:pPr>
    <w:rPr>
      <w:rFonts w:eastAsiaTheme="majorEastAsia" w:cstheme="majorBidi"/>
      <w:b/>
      <w:bCs/>
      <w:color w:val="00349E" w:themeColor="accent6"/>
      <w:sz w:val="36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346"/>
    <w:pPr>
      <w:keepNext/>
      <w:keepLines/>
      <w:spacing w:before="200"/>
      <w:outlineLvl w:val="1"/>
    </w:pPr>
    <w:rPr>
      <w:rFonts w:eastAsiaTheme="majorEastAsia" w:cstheme="majorBidi"/>
      <w:b/>
      <w:bCs/>
      <w:color w:val="1E1E1E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12F18"/>
    <w:pPr>
      <w:keepNext/>
      <w:keepLines/>
      <w:spacing w:before="200"/>
      <w:outlineLvl w:val="2"/>
    </w:pPr>
    <w:rPr>
      <w:rFonts w:eastAsiaTheme="majorEastAsia" w:cstheme="majorBidi"/>
      <w:b/>
      <w:bCs/>
      <w:i/>
      <w:color w:val="808080" w:themeColor="background1" w:themeShade="8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6F53"/>
    <w:pPr>
      <w:tabs>
        <w:tab w:val="center" w:pos="4153"/>
        <w:tab w:val="right" w:pos="8306"/>
      </w:tabs>
      <w:spacing w:after="200"/>
      <w:outlineLvl w:val="3"/>
    </w:pPr>
    <w:rPr>
      <w:rFonts w:eastAsia="Calibri"/>
      <w:b/>
      <w:noProof/>
      <w:color w:val="7F7F7F"/>
      <w:sz w:val="56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616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72F2D"/>
    <w:pPr>
      <w:pBdr>
        <w:bottom w:val="single" w:sz="8" w:space="4" w:color="00349E" w:themeColor="accent6"/>
      </w:pBdr>
      <w:tabs>
        <w:tab w:val="right" w:pos="9746"/>
      </w:tabs>
      <w:spacing w:after="300"/>
      <w:contextualSpacing/>
    </w:pPr>
    <w:rPr>
      <w:rFonts w:eastAsiaTheme="majorEastAsia" w:cstheme="majorBidi"/>
      <w:b/>
      <w:color w:val="1E1E1E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672F2D"/>
    <w:rPr>
      <w:rFonts w:ascii="Calibri" w:eastAsiaTheme="majorEastAsia" w:hAnsi="Calibri" w:cstheme="majorBidi"/>
      <w:b/>
      <w:color w:val="1E1E1E"/>
      <w:spacing w:val="5"/>
      <w:kern w:val="28"/>
      <w:sz w:val="32"/>
      <w:szCs w:val="52"/>
      <w:lang w:eastAsia="en-NZ"/>
    </w:rPr>
  </w:style>
  <w:style w:type="character" w:customStyle="1" w:styleId="Heading1Char">
    <w:name w:val="Heading 1 Char"/>
    <w:link w:val="Heading1"/>
    <w:uiPriority w:val="9"/>
    <w:rsid w:val="0072310B"/>
    <w:rPr>
      <w:rFonts w:ascii="Calibri" w:eastAsiaTheme="majorEastAsia" w:hAnsi="Calibri" w:cstheme="majorBidi"/>
      <w:b/>
      <w:bCs/>
      <w:color w:val="00349E" w:themeColor="accent6"/>
      <w:sz w:val="36"/>
      <w:szCs w:val="28"/>
    </w:rPr>
  </w:style>
  <w:style w:type="character" w:customStyle="1" w:styleId="Heading2Char">
    <w:name w:val="Heading 2 Char"/>
    <w:link w:val="Heading2"/>
    <w:uiPriority w:val="9"/>
    <w:rsid w:val="00783346"/>
    <w:rPr>
      <w:rFonts w:ascii="Calibri" w:eastAsiaTheme="majorEastAsia" w:hAnsi="Calibri" w:cstheme="majorBidi"/>
      <w:b/>
      <w:bCs/>
      <w:color w:val="1E1E1E"/>
      <w:sz w:val="24"/>
      <w:szCs w:val="26"/>
      <w:lang w:eastAsia="en-NZ"/>
    </w:rPr>
  </w:style>
  <w:style w:type="character" w:customStyle="1" w:styleId="Heading3Char">
    <w:name w:val="Heading 3 Char"/>
    <w:link w:val="Heading3"/>
    <w:uiPriority w:val="9"/>
    <w:rsid w:val="00712F18"/>
    <w:rPr>
      <w:rFonts w:ascii="Calibri" w:eastAsiaTheme="majorEastAsia" w:hAnsi="Calibri" w:cstheme="majorBidi"/>
      <w:b/>
      <w:bCs/>
      <w:i/>
      <w:color w:val="808080" w:themeColor="background1" w:themeShade="80"/>
      <w:sz w:val="24"/>
      <w:lang w:eastAsia="en-NZ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7F38"/>
    <w:pPr>
      <w:numPr>
        <w:ilvl w:val="1"/>
      </w:numPr>
      <w:spacing w:after="200"/>
    </w:pPr>
    <w:rPr>
      <w:rFonts w:eastAsiaTheme="majorEastAsia" w:cstheme="majorBidi"/>
      <w:i/>
      <w:iCs/>
      <w:color w:val="00349E" w:themeColor="accent6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97F38"/>
    <w:rPr>
      <w:rFonts w:ascii="Calibri" w:eastAsiaTheme="majorEastAsia" w:hAnsi="Calibri" w:cstheme="majorBidi"/>
      <w:i/>
      <w:iCs/>
      <w:color w:val="00349E" w:themeColor="accent6"/>
      <w:spacing w:val="15"/>
      <w:sz w:val="24"/>
      <w:szCs w:val="24"/>
      <w:lang w:eastAsia="en-NZ"/>
    </w:rPr>
  </w:style>
  <w:style w:type="character" w:styleId="SubtleEmphasis">
    <w:name w:val="Subtle Emphasis"/>
    <w:uiPriority w:val="19"/>
    <w:qFormat/>
    <w:rsid w:val="00CA6F53"/>
    <w:rPr>
      <w:i/>
      <w:iCs/>
      <w:color w:val="988F86"/>
    </w:rPr>
  </w:style>
  <w:style w:type="character" w:styleId="Hyperlink">
    <w:name w:val="Hyperlink"/>
    <w:basedOn w:val="DefaultParagraphFont"/>
    <w:uiPriority w:val="99"/>
    <w:unhideWhenUsed/>
    <w:rsid w:val="00786169"/>
    <w:rPr>
      <w:rFonts w:ascii="Calibri" w:hAnsi="Calibri"/>
      <w:strike w:val="0"/>
      <w:dstrike w:val="0"/>
      <w:color w:val="000000" w:themeColor="text1"/>
      <w:sz w:val="22"/>
      <w:u w:val="single"/>
      <w:effect w:val="none"/>
    </w:rPr>
  </w:style>
  <w:style w:type="paragraph" w:styleId="TOC1">
    <w:name w:val="toc 1"/>
    <w:basedOn w:val="Normal"/>
    <w:next w:val="Normal"/>
    <w:autoRedefine/>
    <w:uiPriority w:val="39"/>
    <w:unhideWhenUsed/>
    <w:rsid w:val="00786169"/>
    <w:pPr>
      <w:spacing w:after="100"/>
    </w:pPr>
    <w:rPr>
      <w:rFonts w:cstheme="minorBidi"/>
    </w:rPr>
  </w:style>
  <w:style w:type="paragraph" w:styleId="TOC2">
    <w:name w:val="toc 2"/>
    <w:basedOn w:val="Normal"/>
    <w:next w:val="Normal"/>
    <w:autoRedefine/>
    <w:uiPriority w:val="39"/>
    <w:unhideWhenUsed/>
    <w:rsid w:val="00786169"/>
    <w:pPr>
      <w:spacing w:after="100"/>
      <w:ind w:left="220"/>
    </w:pPr>
    <w:rPr>
      <w:rFonts w:cstheme="minorBidi"/>
    </w:rPr>
  </w:style>
  <w:style w:type="character" w:customStyle="1" w:styleId="Heading4Char">
    <w:name w:val="Heading 4 Char"/>
    <w:basedOn w:val="DefaultParagraphFont"/>
    <w:link w:val="Heading4"/>
    <w:uiPriority w:val="9"/>
    <w:rsid w:val="00CA6F53"/>
    <w:rPr>
      <w:rFonts w:ascii="Calibri" w:eastAsia="Calibri" w:hAnsi="Calibri" w:cs="Times New Roman"/>
      <w:b/>
      <w:noProof/>
      <w:color w:val="7F7F7F"/>
      <w:sz w:val="56"/>
      <w:szCs w:val="24"/>
      <w:lang w:eastAsia="en-N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6169"/>
    <w:rPr>
      <w:rFonts w:eastAsiaTheme="minorEastAsia"/>
      <w:b/>
      <w:bCs/>
      <w:i/>
      <w:iCs/>
      <w:sz w:val="26"/>
      <w:szCs w:val="26"/>
    </w:rPr>
  </w:style>
  <w:style w:type="character" w:styleId="Strong">
    <w:name w:val="Strong"/>
    <w:basedOn w:val="DefaultParagraphFont"/>
    <w:uiPriority w:val="22"/>
    <w:qFormat/>
    <w:rsid w:val="00786169"/>
    <w:rPr>
      <w:b/>
      <w:bCs/>
    </w:rPr>
  </w:style>
  <w:style w:type="character" w:styleId="Emphasis">
    <w:name w:val="Emphasis"/>
    <w:basedOn w:val="DefaultParagraphFont"/>
    <w:uiPriority w:val="20"/>
    <w:qFormat/>
    <w:rsid w:val="00786169"/>
    <w:rPr>
      <w:i/>
      <w:iCs/>
    </w:rPr>
  </w:style>
  <w:style w:type="paragraph" w:styleId="NoSpacing">
    <w:name w:val="No Spacing"/>
    <w:uiPriority w:val="1"/>
    <w:qFormat/>
    <w:rsid w:val="00786169"/>
    <w:pPr>
      <w:spacing w:after="0" w:line="240" w:lineRule="auto"/>
    </w:pPr>
  </w:style>
  <w:style w:type="paragraph" w:styleId="ListParagraph">
    <w:name w:val="List Paragraph"/>
    <w:basedOn w:val="Normal"/>
    <w:link w:val="ListParagraphChar"/>
    <w:qFormat/>
    <w:rsid w:val="00786169"/>
    <w:pPr>
      <w:spacing w:after="200"/>
      <w:ind w:left="720"/>
    </w:pPr>
    <w:rPr>
      <w:rFonts w:ascii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786169"/>
    <w:pPr>
      <w:spacing w:after="200"/>
    </w:pPr>
    <w:rPr>
      <w:rFonts w:asciiTheme="minorHAnsi" w:hAnsi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8616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6169"/>
    <w:pPr>
      <w:pBdr>
        <w:bottom w:val="single" w:sz="4" w:space="4" w:color="FF388C" w:themeColor="accent1"/>
      </w:pBdr>
      <w:spacing w:before="200" w:after="280"/>
      <w:ind w:left="936" w:right="936"/>
    </w:pPr>
    <w:rPr>
      <w:rFonts w:asciiTheme="minorHAnsi" w:hAnsiTheme="minorHAnsi" w:cstheme="minorBidi"/>
      <w:b/>
      <w:bCs/>
      <w:i/>
      <w:iCs/>
      <w:color w:val="FF388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6169"/>
    <w:rPr>
      <w:b/>
      <w:bCs/>
      <w:i/>
      <w:iCs/>
      <w:color w:val="FF388C" w:themeColor="accent1"/>
    </w:rPr>
  </w:style>
  <w:style w:type="character" w:styleId="IntenseEmphasis">
    <w:name w:val="Intense Emphasis"/>
    <w:basedOn w:val="DefaultParagraphFont"/>
    <w:uiPriority w:val="21"/>
    <w:qFormat/>
    <w:rsid w:val="00A97F38"/>
    <w:rPr>
      <w:b/>
      <w:bCs/>
      <w:i/>
      <w:iCs/>
      <w:color w:val="005BD3" w:themeColor="accent5"/>
    </w:rPr>
  </w:style>
  <w:style w:type="character" w:styleId="SubtleReference">
    <w:name w:val="Subtle Reference"/>
    <w:basedOn w:val="DefaultParagraphFont"/>
    <w:uiPriority w:val="31"/>
    <w:qFormat/>
    <w:rsid w:val="00786169"/>
    <w:rPr>
      <w:smallCaps/>
      <w:color w:val="E4005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86169"/>
    <w:rPr>
      <w:b/>
      <w:bCs/>
      <w:smallCaps/>
      <w:color w:val="E40059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6169"/>
    <w:pPr>
      <w:keepLines w:val="0"/>
      <w:spacing w:before="240" w:after="60"/>
      <w:outlineLvl w:val="9"/>
    </w:pPr>
    <w:rPr>
      <w:rFonts w:asciiTheme="majorHAnsi" w:hAnsiTheme="majorHAnsi"/>
      <w:color w:val="auto"/>
      <w:kern w:val="32"/>
      <w:sz w:val="32"/>
      <w:szCs w:val="32"/>
    </w:rPr>
  </w:style>
  <w:style w:type="paragraph" w:customStyle="1" w:styleId="HyperlinkStraterra">
    <w:name w:val="Hyperlink Straterra"/>
    <w:basedOn w:val="Normal"/>
    <w:link w:val="HyperlinkStraterraChar"/>
    <w:qFormat/>
    <w:rsid w:val="00E829A0"/>
    <w:rPr>
      <w:rFonts w:asciiTheme="minorHAnsi" w:hAnsiTheme="minorHAnsi" w:cstheme="minorBidi"/>
      <w:color w:val="00349E" w:themeColor="accent6"/>
      <w:u w:val="single"/>
    </w:rPr>
  </w:style>
  <w:style w:type="character" w:customStyle="1" w:styleId="HyperlinkStraterraChar">
    <w:name w:val="Hyperlink Straterra Char"/>
    <w:basedOn w:val="DefaultParagraphFont"/>
    <w:link w:val="HyperlinkStraterra"/>
    <w:rsid w:val="00E829A0"/>
    <w:rPr>
      <w:color w:val="00349E" w:themeColor="accent6"/>
      <w:u w:val="single"/>
      <w:lang w:eastAsia="en-NZ"/>
    </w:rPr>
  </w:style>
  <w:style w:type="character" w:styleId="BookTitle">
    <w:name w:val="Book Title"/>
    <w:uiPriority w:val="33"/>
    <w:qFormat/>
    <w:rsid w:val="00CA6F53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CA6F53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A6F53"/>
  </w:style>
  <w:style w:type="paragraph" w:styleId="Footer">
    <w:name w:val="footer"/>
    <w:basedOn w:val="Normal"/>
    <w:link w:val="FooterChar"/>
    <w:uiPriority w:val="99"/>
    <w:unhideWhenUsed/>
    <w:rsid w:val="00CA6F53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A6F53"/>
  </w:style>
  <w:style w:type="paragraph" w:styleId="BalloonText">
    <w:name w:val="Balloon Text"/>
    <w:basedOn w:val="Normal"/>
    <w:link w:val="BalloonTextChar"/>
    <w:uiPriority w:val="99"/>
    <w:semiHidden/>
    <w:unhideWhenUsed/>
    <w:rsid w:val="00E82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A0"/>
    <w:rPr>
      <w:rFonts w:ascii="Tahoma" w:hAnsi="Tahoma" w:cs="Tahoma"/>
      <w:sz w:val="16"/>
      <w:szCs w:val="16"/>
      <w:lang w:eastAsia="en-NZ"/>
    </w:rPr>
  </w:style>
  <w:style w:type="table" w:customStyle="1" w:styleId="MinExTableStyle">
    <w:name w:val="MinEx Table Style"/>
    <w:basedOn w:val="TableNormal"/>
    <w:uiPriority w:val="99"/>
    <w:qFormat/>
    <w:rsid w:val="000C402A"/>
    <w:pPr>
      <w:spacing w:after="0" w:line="240" w:lineRule="auto"/>
    </w:pPr>
    <w:tblPr>
      <w:tblStyleRowBandSize w:val="1"/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C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1FF71"/>
      </w:tcPr>
    </w:tblStylePr>
  </w:style>
  <w:style w:type="character" w:customStyle="1" w:styleId="ListParagraphChar">
    <w:name w:val="List Paragraph Char"/>
    <w:basedOn w:val="DefaultParagraphFont"/>
    <w:link w:val="ListParagraph"/>
    <w:locked/>
    <w:rsid w:val="00096F59"/>
    <w:rPr>
      <w:lang w:eastAsia="en-N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4968"/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4968"/>
    <w:rPr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D34968"/>
    <w:rPr>
      <w:vertAlign w:val="superscript"/>
    </w:rPr>
  </w:style>
  <w:style w:type="table" w:styleId="TableGrid">
    <w:name w:val="Table Grid"/>
    <w:basedOn w:val="TableNormal"/>
    <w:uiPriority w:val="59"/>
    <w:rsid w:val="004F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741A9E"/>
    <w:pPr>
      <w:widowControl w:val="0"/>
      <w:spacing w:before="100" w:after="120"/>
    </w:pPr>
    <w:rPr>
      <w:rFonts w:ascii="Arial" w:eastAsia="Times New Roman" w:hAnsi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41A9E"/>
    <w:rPr>
      <w:rFonts w:ascii="Arial" w:eastAsia="Times New Roman" w:hAnsi="Arial" w:cs="Times New Roman"/>
      <w:sz w:val="20"/>
      <w:szCs w:val="24"/>
    </w:rPr>
  </w:style>
  <w:style w:type="character" w:customStyle="1" w:styleId="apple-style-span">
    <w:name w:val="apple-style-span"/>
    <w:basedOn w:val="DefaultParagraphFont"/>
    <w:rsid w:val="00741A9E"/>
  </w:style>
  <w:style w:type="table" w:customStyle="1" w:styleId="MediumShading1-Accent11">
    <w:name w:val="Medium Shading 1 - Accent 11"/>
    <w:basedOn w:val="TableNormal"/>
    <w:uiPriority w:val="63"/>
    <w:rsid w:val="00A8207B"/>
    <w:pPr>
      <w:spacing w:after="0" w:line="240" w:lineRule="auto"/>
    </w:pPr>
    <w:tblPr>
      <w:tblStyleRowBandSize w:val="1"/>
      <w:tblStyleColBandSize w:val="1"/>
      <w:tblBorders>
        <w:top w:val="single" w:sz="8" w:space="0" w:color="FF69A8" w:themeColor="accent1" w:themeTint="BF"/>
        <w:left w:val="single" w:sz="8" w:space="0" w:color="FF69A8" w:themeColor="accent1" w:themeTint="BF"/>
        <w:bottom w:val="single" w:sz="8" w:space="0" w:color="FF69A8" w:themeColor="accent1" w:themeTint="BF"/>
        <w:right w:val="single" w:sz="8" w:space="0" w:color="FF69A8" w:themeColor="accent1" w:themeTint="BF"/>
        <w:insideH w:val="single" w:sz="8" w:space="0" w:color="FF69A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9A8" w:themeColor="accent1" w:themeTint="BF"/>
          <w:left w:val="single" w:sz="8" w:space="0" w:color="FF69A8" w:themeColor="accent1" w:themeTint="BF"/>
          <w:bottom w:val="single" w:sz="8" w:space="0" w:color="FF69A8" w:themeColor="accent1" w:themeTint="BF"/>
          <w:right w:val="single" w:sz="8" w:space="0" w:color="FF69A8" w:themeColor="accent1" w:themeTint="BF"/>
          <w:insideH w:val="nil"/>
          <w:insideV w:val="nil"/>
        </w:tcBorders>
        <w:shd w:val="clear" w:color="auto" w:fill="005C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A8" w:themeColor="accent1" w:themeTint="BF"/>
          <w:left w:val="single" w:sz="8" w:space="0" w:color="FF69A8" w:themeColor="accent1" w:themeTint="BF"/>
          <w:bottom w:val="single" w:sz="8" w:space="0" w:color="FF69A8" w:themeColor="accent1" w:themeTint="BF"/>
          <w:right w:val="single" w:sz="8" w:space="0" w:color="FF69A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E2" w:themeFill="accent1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9FFC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5263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2636F"/>
  </w:style>
  <w:style w:type="paragraph" w:customStyle="1" w:styleId="Default">
    <w:name w:val="Default"/>
    <w:rsid w:val="005862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E6437"/>
    <w:rPr>
      <w:color w:val="FF79C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E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E6D"/>
    <w:rPr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E6D"/>
    <w:rPr>
      <w:b/>
      <w:bCs/>
      <w:sz w:val="20"/>
      <w:szCs w:val="20"/>
      <w:lang w:eastAsia="en-NZ"/>
    </w:rPr>
  </w:style>
  <w:style w:type="table" w:styleId="LightShading-Accent5">
    <w:name w:val="Light Shading Accent 5"/>
    <w:basedOn w:val="TableNormal"/>
    <w:uiPriority w:val="60"/>
    <w:rsid w:val="00EB0295"/>
    <w:pPr>
      <w:spacing w:after="0" w:line="240" w:lineRule="auto"/>
    </w:pPr>
    <w:rPr>
      <w:color w:val="00439E" w:themeColor="accent5" w:themeShade="BF"/>
    </w:rPr>
    <w:tblPr>
      <w:tblStyleRowBandSize w:val="1"/>
      <w:tblStyleColBandSize w:val="1"/>
      <w:tblBorders>
        <w:top w:val="single" w:sz="8" w:space="0" w:color="005BD3" w:themeColor="accent5"/>
        <w:bottom w:val="single" w:sz="8" w:space="0" w:color="005BD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 w:themeColor="accent5"/>
          <w:left w:val="nil"/>
          <w:bottom w:val="single" w:sz="8" w:space="0" w:color="005BD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 w:themeColor="accent5"/>
          <w:left w:val="nil"/>
          <w:bottom w:val="single" w:sz="8" w:space="0" w:color="005BD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 w:themeFill="accent5" w:themeFillTint="3F"/>
      </w:tcPr>
    </w:tblStylePr>
  </w:style>
  <w:style w:type="table" w:styleId="MediumGrid2-Accent5">
    <w:name w:val="Medium Grid 2 Accent 5"/>
    <w:basedOn w:val="TableNormal"/>
    <w:uiPriority w:val="68"/>
    <w:rsid w:val="00EB02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BD3" w:themeColor="accent5"/>
        <w:left w:val="single" w:sz="8" w:space="0" w:color="005BD3" w:themeColor="accent5"/>
        <w:bottom w:val="single" w:sz="8" w:space="0" w:color="005BD3" w:themeColor="accent5"/>
        <w:right w:val="single" w:sz="8" w:space="0" w:color="005BD3" w:themeColor="accent5"/>
        <w:insideH w:val="single" w:sz="8" w:space="0" w:color="005BD3" w:themeColor="accent5"/>
        <w:insideV w:val="single" w:sz="8" w:space="0" w:color="005BD3" w:themeColor="accent5"/>
      </w:tblBorders>
    </w:tblPr>
    <w:tcPr>
      <w:shd w:val="clear" w:color="auto" w:fill="B5D4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1EE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CFF" w:themeFill="accent5" w:themeFillTint="33"/>
      </w:tcPr>
    </w:tblStylePr>
    <w:tblStylePr w:type="band1Vert">
      <w:tblPr/>
      <w:tcPr>
        <w:shd w:val="clear" w:color="auto" w:fill="6AA9FF" w:themeFill="accent5" w:themeFillTint="7F"/>
      </w:tcPr>
    </w:tblStylePr>
    <w:tblStylePr w:type="band1Horz">
      <w:tblPr/>
      <w:tcPr>
        <w:tcBorders>
          <w:insideH w:val="single" w:sz="6" w:space="0" w:color="005BD3" w:themeColor="accent5"/>
          <w:insideV w:val="single" w:sz="6" w:space="0" w:color="005BD3" w:themeColor="accent5"/>
        </w:tcBorders>
        <w:shd w:val="clear" w:color="auto" w:fill="6AA9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5">
    <w:name w:val="Medium Shading 1 Accent 5"/>
    <w:basedOn w:val="TableNormal"/>
    <w:uiPriority w:val="63"/>
    <w:rsid w:val="00EB0295"/>
    <w:pPr>
      <w:spacing w:after="0" w:line="240" w:lineRule="auto"/>
    </w:pPr>
    <w:tblPr>
      <w:tblStyleRowBandSize w:val="1"/>
      <w:tblStyleColBandSize w:val="1"/>
      <w:tblBorders>
        <w:top w:val="single" w:sz="8" w:space="0" w:color="1F7EFF" w:themeColor="accent5" w:themeTint="BF"/>
        <w:left w:val="single" w:sz="8" w:space="0" w:color="1F7EFF" w:themeColor="accent5" w:themeTint="BF"/>
        <w:bottom w:val="single" w:sz="8" w:space="0" w:color="1F7EFF" w:themeColor="accent5" w:themeTint="BF"/>
        <w:right w:val="single" w:sz="8" w:space="0" w:color="1F7EFF" w:themeColor="accent5" w:themeTint="BF"/>
        <w:insideH w:val="single" w:sz="8" w:space="0" w:color="1F7E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7EFF" w:themeColor="accent5" w:themeTint="BF"/>
          <w:left w:val="single" w:sz="8" w:space="0" w:color="1F7EFF" w:themeColor="accent5" w:themeTint="BF"/>
          <w:bottom w:val="single" w:sz="8" w:space="0" w:color="1F7EFF" w:themeColor="accent5" w:themeTint="BF"/>
          <w:right w:val="single" w:sz="8" w:space="0" w:color="1F7EFF" w:themeColor="accent5" w:themeTint="BF"/>
          <w:insideH w:val="nil"/>
          <w:insideV w:val="nil"/>
        </w:tcBorders>
        <w:shd w:val="clear" w:color="auto" w:fill="005B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 w:themeColor="accent5" w:themeTint="BF"/>
          <w:left w:val="single" w:sz="8" w:space="0" w:color="1F7EFF" w:themeColor="accent5" w:themeTint="BF"/>
          <w:bottom w:val="single" w:sz="8" w:space="0" w:color="1F7EFF" w:themeColor="accent5" w:themeTint="BF"/>
          <w:right w:val="single" w:sz="8" w:space="0" w:color="1F7E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EB0295"/>
    <w:pPr>
      <w:spacing w:after="0" w:line="240" w:lineRule="auto"/>
    </w:pPr>
    <w:tblPr>
      <w:tblStyleRowBandSize w:val="1"/>
      <w:tblStyleColBandSize w:val="1"/>
      <w:tblBorders>
        <w:top w:val="single" w:sz="8" w:space="0" w:color="005BD3" w:themeColor="accent5"/>
        <w:left w:val="single" w:sz="8" w:space="0" w:color="005BD3" w:themeColor="accent5"/>
        <w:bottom w:val="single" w:sz="8" w:space="0" w:color="005BD3" w:themeColor="accent5"/>
        <w:right w:val="single" w:sz="8" w:space="0" w:color="005BD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B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band1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EB0295"/>
    <w:pPr>
      <w:spacing w:after="0" w:line="240" w:lineRule="auto"/>
    </w:pPr>
    <w:tblPr>
      <w:tblStyleRowBandSize w:val="1"/>
      <w:tblStyleColBandSize w:val="1"/>
      <w:tblBorders>
        <w:top w:val="single" w:sz="8" w:space="0" w:color="00349E" w:themeColor="accent6"/>
        <w:left w:val="single" w:sz="8" w:space="0" w:color="00349E" w:themeColor="accent6"/>
        <w:bottom w:val="single" w:sz="8" w:space="0" w:color="00349E" w:themeColor="accent6"/>
        <w:right w:val="single" w:sz="8" w:space="0" w:color="0034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4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band1Horz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</w:style>
  <w:style w:type="table" w:styleId="MediumList2-Accent5">
    <w:name w:val="Medium List 2 Accent 5"/>
    <w:basedOn w:val="TableNormal"/>
    <w:uiPriority w:val="66"/>
    <w:rsid w:val="00EB02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BD3" w:themeColor="accent5"/>
        <w:left w:val="single" w:sz="8" w:space="0" w:color="005BD3" w:themeColor="accent5"/>
        <w:bottom w:val="single" w:sz="8" w:space="0" w:color="005BD3" w:themeColor="accent5"/>
        <w:right w:val="single" w:sz="8" w:space="0" w:color="005BD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BD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BD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BD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BD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4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5">
    <w:name w:val="Colorful List Accent 5"/>
    <w:basedOn w:val="TableNormal"/>
    <w:uiPriority w:val="72"/>
    <w:rsid w:val="00EB02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E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97E" w:themeFill="accent6" w:themeFillShade="CC"/>
      </w:tcPr>
    </w:tblStylePr>
    <w:tblStylePr w:type="lastRow">
      <w:rPr>
        <w:b/>
        <w:bCs/>
        <w:color w:val="0029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4FF" w:themeFill="accent5" w:themeFillTint="3F"/>
      </w:tcPr>
    </w:tblStylePr>
    <w:tblStylePr w:type="band1Horz">
      <w:tblPr/>
      <w:tcPr>
        <w:shd w:val="clear" w:color="auto" w:fill="C3DCFF" w:themeFill="accent5" w:themeFillTint="33"/>
      </w:tcPr>
    </w:tblStylePr>
  </w:style>
  <w:style w:type="table" w:styleId="LightGrid-Accent5">
    <w:name w:val="Light Grid Accent 5"/>
    <w:basedOn w:val="TableNormal"/>
    <w:uiPriority w:val="62"/>
    <w:rsid w:val="00EB0295"/>
    <w:pPr>
      <w:spacing w:after="0" w:line="240" w:lineRule="auto"/>
    </w:pPr>
    <w:tblPr>
      <w:tblStyleRowBandSize w:val="1"/>
      <w:tblStyleColBandSize w:val="1"/>
      <w:tblBorders>
        <w:top w:val="single" w:sz="8" w:space="0" w:color="005BD3" w:themeColor="accent5"/>
        <w:left w:val="single" w:sz="8" w:space="0" w:color="005BD3" w:themeColor="accent5"/>
        <w:bottom w:val="single" w:sz="8" w:space="0" w:color="005BD3" w:themeColor="accent5"/>
        <w:right w:val="single" w:sz="8" w:space="0" w:color="005BD3" w:themeColor="accent5"/>
        <w:insideH w:val="single" w:sz="8" w:space="0" w:color="005BD3" w:themeColor="accent5"/>
        <w:insideV w:val="single" w:sz="8" w:space="0" w:color="005BD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18" w:space="0" w:color="005BD3" w:themeColor="accent5"/>
          <w:right w:val="single" w:sz="8" w:space="0" w:color="005BD3" w:themeColor="accent5"/>
          <w:insideH w:val="nil"/>
          <w:insideV w:val="single" w:sz="8" w:space="0" w:color="005BD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H w:val="nil"/>
          <w:insideV w:val="single" w:sz="8" w:space="0" w:color="005BD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band1Vert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  <w:shd w:val="clear" w:color="auto" w:fill="B5D4FF" w:themeFill="accent5" w:themeFillTint="3F"/>
      </w:tcPr>
    </w:tblStylePr>
    <w:tblStylePr w:type="band1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V w:val="single" w:sz="8" w:space="0" w:color="005BD3" w:themeColor="accent5"/>
        </w:tcBorders>
        <w:shd w:val="clear" w:color="auto" w:fill="B5D4FF" w:themeFill="accent5" w:themeFillTint="3F"/>
      </w:tcPr>
    </w:tblStylePr>
    <w:tblStylePr w:type="band2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V w:val="single" w:sz="8" w:space="0" w:color="005BD3" w:themeColor="accent5"/>
        </w:tcBorders>
      </w:tcPr>
    </w:tblStylePr>
  </w:style>
  <w:style w:type="table" w:styleId="MediumGrid1-Accent5">
    <w:name w:val="Medium Grid 1 Accent 5"/>
    <w:basedOn w:val="TableNormal"/>
    <w:uiPriority w:val="67"/>
    <w:rsid w:val="00330D7F"/>
    <w:pPr>
      <w:spacing w:after="0" w:line="240" w:lineRule="auto"/>
    </w:pPr>
    <w:tblPr>
      <w:tblStyleRowBandSize w:val="1"/>
      <w:tblStyleColBandSize w:val="1"/>
      <w:tblBorders>
        <w:top w:val="single" w:sz="8" w:space="0" w:color="1F7EFF" w:themeColor="accent5" w:themeTint="BF"/>
        <w:left w:val="single" w:sz="8" w:space="0" w:color="1F7EFF" w:themeColor="accent5" w:themeTint="BF"/>
        <w:bottom w:val="single" w:sz="8" w:space="0" w:color="1F7EFF" w:themeColor="accent5" w:themeTint="BF"/>
        <w:right w:val="single" w:sz="8" w:space="0" w:color="1F7EFF" w:themeColor="accent5" w:themeTint="BF"/>
        <w:insideH w:val="single" w:sz="8" w:space="0" w:color="1F7EFF" w:themeColor="accent5" w:themeTint="BF"/>
        <w:insideV w:val="single" w:sz="8" w:space="0" w:color="1F7EFF" w:themeColor="accent5" w:themeTint="BF"/>
      </w:tblBorders>
    </w:tblPr>
    <w:tcPr>
      <w:shd w:val="clear" w:color="auto" w:fill="B5D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 w:themeFill="accent5" w:themeFillTint="7F"/>
      </w:tcPr>
    </w:tblStylePr>
    <w:tblStylePr w:type="band1Horz">
      <w:tblPr/>
      <w:tcPr>
        <w:shd w:val="clear" w:color="auto" w:fill="6AA9FF" w:themeFill="accent5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A936CA"/>
    <w:pPr>
      <w:spacing w:after="0" w:line="240" w:lineRule="auto"/>
    </w:pPr>
    <w:tblPr>
      <w:tblStyleRowBandSize w:val="1"/>
      <w:tblStyleColBandSize w:val="1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  <w:insideH w:val="single" w:sz="8" w:space="0" w:color="FF388C" w:themeColor="accent1"/>
        <w:insideV w:val="single" w:sz="8" w:space="0" w:color="FF388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1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  <w:shd w:val="clear" w:color="auto" w:fill="FFCDE2" w:themeFill="accent1" w:themeFillTint="3F"/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  <w:shd w:val="clear" w:color="auto" w:fill="FFCDE2" w:themeFill="accent1" w:themeFillTint="3F"/>
      </w:tcPr>
    </w:tblStylePr>
    <w:tblStylePr w:type="band2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</w:tcPr>
    </w:tblStylePr>
  </w:style>
  <w:style w:type="table" w:styleId="LightGrid-Accent6">
    <w:name w:val="Light Grid Accent 6"/>
    <w:basedOn w:val="TableNormal"/>
    <w:uiPriority w:val="62"/>
    <w:rsid w:val="00A936CA"/>
    <w:pPr>
      <w:spacing w:after="0" w:line="240" w:lineRule="auto"/>
    </w:pPr>
    <w:tblPr>
      <w:tblStyleRowBandSize w:val="1"/>
      <w:tblStyleColBandSize w:val="1"/>
      <w:tblBorders>
        <w:top w:val="single" w:sz="8" w:space="0" w:color="00349E" w:themeColor="accent6"/>
        <w:left w:val="single" w:sz="8" w:space="0" w:color="00349E" w:themeColor="accent6"/>
        <w:bottom w:val="single" w:sz="8" w:space="0" w:color="00349E" w:themeColor="accent6"/>
        <w:right w:val="single" w:sz="8" w:space="0" w:color="00349E" w:themeColor="accent6"/>
        <w:insideH w:val="single" w:sz="8" w:space="0" w:color="00349E" w:themeColor="accent6"/>
        <w:insideV w:val="single" w:sz="8" w:space="0" w:color="00349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18" w:space="0" w:color="00349E" w:themeColor="accent6"/>
          <w:right w:val="single" w:sz="8" w:space="0" w:color="00349E" w:themeColor="accent6"/>
          <w:insideH w:val="nil"/>
          <w:insideV w:val="single" w:sz="8" w:space="0" w:color="00349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  <w:insideH w:val="nil"/>
          <w:insideV w:val="single" w:sz="8" w:space="0" w:color="00349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band1Vert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  <w:shd w:val="clear" w:color="auto" w:fill="A8C4FF" w:themeFill="accent6" w:themeFillTint="3F"/>
      </w:tcPr>
    </w:tblStylePr>
    <w:tblStylePr w:type="band1Horz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  <w:insideV w:val="single" w:sz="8" w:space="0" w:color="00349E" w:themeColor="accent6"/>
        </w:tcBorders>
        <w:shd w:val="clear" w:color="auto" w:fill="A8C4FF" w:themeFill="accent6" w:themeFillTint="3F"/>
      </w:tcPr>
    </w:tblStylePr>
    <w:tblStylePr w:type="band2Horz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  <w:insideV w:val="single" w:sz="8" w:space="0" w:color="00349E" w:themeColor="accent6"/>
        </w:tcBorders>
      </w:tcPr>
    </w:tblStylePr>
  </w:style>
  <w:style w:type="paragraph" w:customStyle="1" w:styleId="ListBullet10">
    <w:name w:val="List Bullet1"/>
    <w:basedOn w:val="ListParagraph"/>
    <w:rsid w:val="009634B0"/>
    <w:pPr>
      <w:numPr>
        <w:numId w:val="1"/>
      </w:numPr>
      <w:tabs>
        <w:tab w:val="left" w:pos="567"/>
      </w:tabs>
    </w:pPr>
  </w:style>
  <w:style w:type="paragraph" w:customStyle="1" w:styleId="List2bullet">
    <w:name w:val="List 2 bullet"/>
    <w:basedOn w:val="ListBullet10"/>
    <w:rsid w:val="00EF106F"/>
    <w:pPr>
      <w:numPr>
        <w:numId w:val="2"/>
      </w:numPr>
      <w:spacing w:after="120"/>
      <w:ind w:left="1134" w:hanging="567"/>
    </w:pPr>
  </w:style>
  <w:style w:type="paragraph" w:customStyle="1" w:styleId="ClubsAddress">
    <w:name w:val="ClubsAddress"/>
    <w:basedOn w:val="Normal"/>
    <w:rsid w:val="00192B57"/>
    <w:pPr>
      <w:spacing w:line="300" w:lineRule="exact"/>
    </w:pPr>
    <w:rPr>
      <w:rFonts w:ascii="Century Gothic" w:eastAsia="Times New Roman" w:hAnsi="Century Gothic"/>
      <w:spacing w:val="6"/>
      <w:sz w:val="20"/>
      <w:szCs w:val="24"/>
      <w:lang w:eastAsia="en-US"/>
    </w:rPr>
  </w:style>
  <w:style w:type="paragraph" w:customStyle="1" w:styleId="ClubsText">
    <w:name w:val="ClubsText"/>
    <w:basedOn w:val="ClubsAddress"/>
    <w:rsid w:val="00192B57"/>
    <w:pPr>
      <w:spacing w:after="300"/>
      <w:jc w:val="both"/>
    </w:pPr>
  </w:style>
  <w:style w:type="paragraph" w:customStyle="1" w:styleId="Listnumbered">
    <w:name w:val="List numbered"/>
    <w:basedOn w:val="ClubsAddress"/>
    <w:qFormat/>
    <w:rsid w:val="00712F18"/>
    <w:pPr>
      <w:tabs>
        <w:tab w:val="left" w:pos="1134"/>
      </w:tabs>
      <w:spacing w:after="40" w:line="240" w:lineRule="auto"/>
      <w:ind w:left="1134" w:hanging="567"/>
    </w:pPr>
    <w:rPr>
      <w:rFonts w:asciiTheme="minorHAnsi" w:hAnsiTheme="minorHAnsi" w:cstheme="minorHAnsi"/>
      <w:sz w:val="22"/>
      <w:szCs w:val="22"/>
    </w:rPr>
  </w:style>
  <w:style w:type="paragraph" w:customStyle="1" w:styleId="ListBullet1">
    <w:name w:val="List Bullet1"/>
    <w:basedOn w:val="Listnumbered"/>
    <w:qFormat/>
    <w:rsid w:val="004065D7"/>
    <w:pPr>
      <w:numPr>
        <w:numId w:val="3"/>
      </w:numPr>
      <w:tabs>
        <w:tab w:val="clear" w:pos="1134"/>
      </w:tabs>
      <w:spacing w:after="120"/>
    </w:pPr>
  </w:style>
  <w:style w:type="table" w:styleId="MediumShading1-Accent4">
    <w:name w:val="Medium Shading 1 Accent 4"/>
    <w:basedOn w:val="TableNormal"/>
    <w:uiPriority w:val="63"/>
    <w:rsid w:val="00712F18"/>
    <w:pPr>
      <w:spacing w:after="0" w:line="240" w:lineRule="auto"/>
    </w:pPr>
    <w:tblPr>
      <w:tblStyleRowBandSize w:val="1"/>
      <w:tblStyleColBandSize w:val="1"/>
      <w:tblBorders>
        <w:top w:val="single" w:sz="8" w:space="0" w:color="B500DF" w:themeColor="accent4" w:themeTint="BF"/>
        <w:left w:val="single" w:sz="8" w:space="0" w:color="B500DF" w:themeColor="accent4" w:themeTint="BF"/>
        <w:bottom w:val="single" w:sz="8" w:space="0" w:color="B500DF" w:themeColor="accent4" w:themeTint="BF"/>
        <w:right w:val="single" w:sz="8" w:space="0" w:color="B500DF" w:themeColor="accent4" w:themeTint="BF"/>
        <w:insideH w:val="single" w:sz="8" w:space="0" w:color="B500D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00DF" w:themeColor="accent4" w:themeTint="BF"/>
          <w:left w:val="single" w:sz="8" w:space="0" w:color="B500DF" w:themeColor="accent4" w:themeTint="BF"/>
          <w:bottom w:val="single" w:sz="8" w:space="0" w:color="B500DF" w:themeColor="accent4" w:themeTint="BF"/>
          <w:right w:val="single" w:sz="8" w:space="0" w:color="B500DF" w:themeColor="accent4" w:themeTint="BF"/>
          <w:insideH w:val="nil"/>
          <w:insideV w:val="nil"/>
        </w:tcBorders>
        <w:shd w:val="clear" w:color="auto" w:fill="68007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00DF" w:themeColor="accent4" w:themeTint="BF"/>
          <w:left w:val="single" w:sz="8" w:space="0" w:color="B500DF" w:themeColor="accent4" w:themeTint="BF"/>
          <w:bottom w:val="single" w:sz="8" w:space="0" w:color="B500DF" w:themeColor="accent4" w:themeTint="BF"/>
          <w:right w:val="single" w:sz="8" w:space="0" w:color="B500D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A0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A0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ListBullet21">
    <w:name w:val="List Bullet 21"/>
    <w:basedOn w:val="ListParagraph"/>
    <w:rsid w:val="00712F18"/>
    <w:pPr>
      <w:numPr>
        <w:numId w:val="4"/>
      </w:numPr>
      <w:spacing w:after="40"/>
      <w:ind w:left="1134" w:hanging="567"/>
    </w:pPr>
  </w:style>
  <w:style w:type="paragraph" w:customStyle="1" w:styleId="ListBullet31">
    <w:name w:val="List Bullet 31"/>
    <w:basedOn w:val="ListBullet21"/>
    <w:qFormat/>
    <w:rsid w:val="00712F18"/>
    <w:pPr>
      <w:numPr>
        <w:numId w:val="5"/>
      </w:numPr>
      <w:ind w:left="1701" w:hanging="567"/>
    </w:pPr>
  </w:style>
  <w:style w:type="paragraph" w:styleId="Caption">
    <w:name w:val="caption"/>
    <w:basedOn w:val="Normal"/>
    <w:next w:val="Normal"/>
    <w:uiPriority w:val="35"/>
    <w:unhideWhenUsed/>
    <w:qFormat/>
    <w:rsid w:val="00671D1E"/>
    <w:pPr>
      <w:spacing w:after="200"/>
    </w:pPr>
    <w:rPr>
      <w:rFonts w:asciiTheme="minorHAnsi" w:hAnsiTheme="minorHAnsi" w:cstheme="minorBidi"/>
      <w:b/>
      <w:bCs/>
      <w:color w:val="FF388C" w:themeColor="accent1"/>
      <w:sz w:val="18"/>
      <w:szCs w:val="18"/>
    </w:rPr>
  </w:style>
  <w:style w:type="table" w:styleId="MediumShading1-Accent6">
    <w:name w:val="Medium Shading 1 Accent 6"/>
    <w:basedOn w:val="TableNormal"/>
    <w:uiPriority w:val="63"/>
    <w:rsid w:val="006B06B0"/>
    <w:pPr>
      <w:spacing w:after="0" w:line="240" w:lineRule="auto"/>
    </w:pPr>
    <w:tblPr>
      <w:tblStyleRowBandSize w:val="1"/>
      <w:tblStyleColBandSize w:val="1"/>
      <w:tblBorders>
        <w:top w:val="single" w:sz="8" w:space="0" w:color="0050F6" w:themeColor="accent6" w:themeTint="BF"/>
        <w:left w:val="single" w:sz="8" w:space="0" w:color="0050F6" w:themeColor="accent6" w:themeTint="BF"/>
        <w:bottom w:val="single" w:sz="8" w:space="0" w:color="0050F6" w:themeColor="accent6" w:themeTint="BF"/>
        <w:right w:val="single" w:sz="8" w:space="0" w:color="0050F6" w:themeColor="accent6" w:themeTint="BF"/>
        <w:insideH w:val="single" w:sz="8" w:space="0" w:color="0050F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0F6" w:themeColor="accent6" w:themeTint="BF"/>
          <w:left w:val="single" w:sz="8" w:space="0" w:color="0050F6" w:themeColor="accent6" w:themeTint="BF"/>
          <w:bottom w:val="single" w:sz="8" w:space="0" w:color="0050F6" w:themeColor="accent6" w:themeTint="BF"/>
          <w:right w:val="single" w:sz="8" w:space="0" w:color="0050F6" w:themeColor="accent6" w:themeTint="BF"/>
          <w:insideH w:val="nil"/>
          <w:insideV w:val="nil"/>
        </w:tcBorders>
        <w:shd w:val="clear" w:color="auto" w:fill="0034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0F6" w:themeColor="accent6" w:themeTint="BF"/>
          <w:left w:val="single" w:sz="8" w:space="0" w:color="0050F6" w:themeColor="accent6" w:themeTint="BF"/>
          <w:bottom w:val="single" w:sz="8" w:space="0" w:color="0050F6" w:themeColor="accent6" w:themeTint="BF"/>
          <w:right w:val="single" w:sz="8" w:space="0" w:color="0050F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4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C4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Bullet">
    <w:name w:val="List Bullet"/>
    <w:basedOn w:val="Normal"/>
    <w:uiPriority w:val="99"/>
    <w:unhideWhenUsed/>
    <w:rsid w:val="007870A2"/>
    <w:pPr>
      <w:numPr>
        <w:numId w:val="6"/>
      </w:numPr>
      <w:tabs>
        <w:tab w:val="clear" w:pos="360"/>
        <w:tab w:val="left" w:pos="567"/>
      </w:tabs>
      <w:spacing w:after="200"/>
      <w:ind w:left="1701" w:hanging="567"/>
      <w:contextualSpacing/>
    </w:pPr>
    <w:rPr>
      <w:rFonts w:asciiTheme="minorHAnsi" w:hAnsiTheme="minorHAnsi" w:cstheme="minorBidi"/>
    </w:rPr>
  </w:style>
  <w:style w:type="paragraph" w:customStyle="1" w:styleId="Sessionrow">
    <w:name w:val="Session row"/>
    <w:basedOn w:val="Normal"/>
    <w:rsid w:val="00D1415B"/>
    <w:pPr>
      <w:spacing w:before="20" w:after="20"/>
    </w:pPr>
    <w:rPr>
      <w:rFonts w:ascii="Arial" w:eastAsia="Times New Roman" w:hAnsi="Arial" w:cs="Arial"/>
      <w:color w:val="000000"/>
      <w:sz w:val="16"/>
      <w:szCs w:val="16"/>
      <w:lang w:eastAsia="en-US"/>
    </w:rPr>
  </w:style>
  <w:style w:type="paragraph" w:styleId="ListNumber">
    <w:name w:val="List Number"/>
    <w:basedOn w:val="Normal"/>
    <w:uiPriority w:val="99"/>
    <w:unhideWhenUsed/>
    <w:rsid w:val="00F717B1"/>
    <w:pPr>
      <w:numPr>
        <w:numId w:val="7"/>
      </w:numPr>
      <w:spacing w:after="200"/>
      <w:contextualSpacing/>
    </w:pPr>
    <w:rPr>
      <w:rFonts w:asciiTheme="minorHAnsi" w:hAnsiTheme="minorHAnsi" w:cstheme="minorBidi"/>
      <w:sz w:val="20"/>
    </w:rPr>
  </w:style>
  <w:style w:type="paragraph" w:styleId="ListBullet2">
    <w:name w:val="List Bullet 2"/>
    <w:basedOn w:val="Normal"/>
    <w:uiPriority w:val="99"/>
    <w:semiHidden/>
    <w:unhideWhenUsed/>
    <w:rsid w:val="00F717B1"/>
    <w:pPr>
      <w:numPr>
        <w:numId w:val="8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627C1"/>
    <w:rPr>
      <w:rFonts w:cs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27C1"/>
    <w:rPr>
      <w:rFonts w:ascii="Calibri" w:hAnsi="Calibri" w:cs="Calibri"/>
    </w:rPr>
  </w:style>
  <w:style w:type="paragraph" w:customStyle="1" w:styleId="Tablebullet">
    <w:name w:val="Table bullet"/>
    <w:basedOn w:val="ListBullet"/>
    <w:qFormat/>
    <w:rsid w:val="006128D2"/>
    <w:pPr>
      <w:numPr>
        <w:numId w:val="10"/>
      </w:numPr>
      <w:tabs>
        <w:tab w:val="clear" w:pos="567"/>
      </w:tabs>
      <w:spacing w:after="120"/>
    </w:pPr>
    <w:rPr>
      <w:sz w:val="20"/>
      <w:lang w:eastAsia="en-US"/>
    </w:rPr>
  </w:style>
  <w:style w:type="paragraph" w:styleId="Revision">
    <w:name w:val="Revision"/>
    <w:hidden/>
    <w:uiPriority w:val="99"/>
    <w:semiHidden/>
    <w:rsid w:val="005E2C4B"/>
    <w:pPr>
      <w:spacing w:after="0" w:line="240" w:lineRule="auto"/>
    </w:pPr>
    <w:rPr>
      <w:lang w:eastAsia="en-NZ"/>
    </w:rPr>
  </w:style>
  <w:style w:type="paragraph" w:customStyle="1" w:styleId="Body">
    <w:name w:val="Body"/>
    <w:rsid w:val="00A329F1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lang w:val="en-US" w:eastAsia="en-NZ"/>
    </w:rPr>
  </w:style>
  <w:style w:type="numbering" w:customStyle="1" w:styleId="ImportedStyle1">
    <w:name w:val="Imported Style 1"/>
    <w:rsid w:val="00A329F1"/>
    <w:pPr>
      <w:numPr>
        <w:numId w:val="29"/>
      </w:numPr>
    </w:pPr>
  </w:style>
  <w:style w:type="paragraph" w:customStyle="1" w:styleId="p1">
    <w:name w:val="p1"/>
    <w:basedOn w:val="Normal"/>
    <w:rsid w:val="003E521E"/>
    <w:rPr>
      <w:rFonts w:ascii="Arial" w:hAnsi="Arial" w:cs="Arial"/>
      <w:sz w:val="18"/>
      <w:szCs w:val="18"/>
      <w:lang w:val="en-US" w:eastAsia="en-US"/>
    </w:rPr>
  </w:style>
  <w:style w:type="paragraph" w:customStyle="1" w:styleId="p3">
    <w:name w:val="p3"/>
    <w:basedOn w:val="Normal"/>
    <w:rsid w:val="003E521E"/>
    <w:rPr>
      <w:rFonts w:ascii="Arial" w:hAnsi="Arial" w:cs="Arial"/>
      <w:sz w:val="15"/>
      <w:szCs w:val="15"/>
      <w:lang w:val="en-US" w:eastAsia="en-US"/>
    </w:rPr>
  </w:style>
  <w:style w:type="character" w:customStyle="1" w:styleId="s1">
    <w:name w:val="s1"/>
    <w:basedOn w:val="DefaultParagraphFont"/>
    <w:rsid w:val="003E521E"/>
    <w:rPr>
      <w:rFonts w:ascii="Arial" w:hAnsi="Arial" w:cs="Arial" w:hint="default"/>
      <w:sz w:val="10"/>
      <w:szCs w:val="10"/>
    </w:rPr>
  </w:style>
  <w:style w:type="table" w:styleId="PlainTable2">
    <w:name w:val="Plain Table 2"/>
    <w:basedOn w:val="TableNormal"/>
    <w:uiPriority w:val="99"/>
    <w:rsid w:val="002953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99"/>
    <w:rsid w:val="00295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minex.org.n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y%20Docs\Google%20Drive\Mining%20Industry%20Safety%20Management\Templates\MINEX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A8BE7-500F-4F2E-86FB-3A6376B93B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192180-8D8B-46D0-BE62-B59EE310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MINEX DOCUMENT TEMPLATE.dotx</Template>
  <TotalTime>0</TotalTime>
  <Pages>1</Pages>
  <Words>178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McC</dc:creator>
  <cp:lastModifiedBy>Lynley Lewis</cp:lastModifiedBy>
  <cp:revision>2</cp:revision>
  <cp:lastPrinted>2018-10-23T22:42:00Z</cp:lastPrinted>
  <dcterms:created xsi:type="dcterms:W3CDTF">2018-11-11T22:29:00Z</dcterms:created>
  <dcterms:modified xsi:type="dcterms:W3CDTF">2018-11-11T22:29:00Z</dcterms:modified>
</cp:coreProperties>
</file>